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A707" w14:textId="77777777" w:rsidR="00530A6D" w:rsidRPr="00721252" w:rsidRDefault="00530A6D" w:rsidP="003B7643">
      <w:pPr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8487A4" w14:textId="77777777" w:rsidR="00530A6D" w:rsidRPr="00721252" w:rsidRDefault="00530A6D" w:rsidP="003B7643">
      <w:pPr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547F17" w14:textId="2CBA8533" w:rsidR="003B7643" w:rsidRPr="00721252" w:rsidRDefault="007772A0" w:rsidP="003B7643">
      <w:pPr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Water Conservation</w:t>
      </w:r>
      <w:r w:rsidR="003B7643" w:rsidRPr="00721252"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Poster Contest</w:t>
      </w:r>
    </w:p>
    <w:p w14:paraId="4E9C4708" w14:textId="2C242E9F" w:rsidR="003B7643" w:rsidRPr="00182CBC" w:rsidRDefault="00DA4114" w:rsidP="003B7643">
      <w:pPr>
        <w:rPr>
          <w:rFonts w:ascii="Cambria" w:hAnsi="Cambria" w:cstheme="minorHAnsi"/>
          <w:sz w:val="24"/>
          <w:szCs w:val="24"/>
        </w:rPr>
      </w:pPr>
      <w:r w:rsidRPr="00DA4114">
        <w:rPr>
          <w:rFonts w:ascii="Cambria" w:hAnsi="Cambria" w:cstheme="minorHAnsi"/>
          <w:sz w:val="24"/>
          <w:szCs w:val="24"/>
        </w:rPr>
        <w:t xml:space="preserve">Port St. Lucie Utility Systems </w:t>
      </w:r>
      <w:r w:rsidR="003B7643" w:rsidRPr="00182CBC">
        <w:rPr>
          <w:rFonts w:ascii="Cambria" w:hAnsi="Cambria" w:cstheme="minorHAnsi"/>
          <w:sz w:val="24"/>
          <w:szCs w:val="24"/>
        </w:rPr>
        <w:t>cordially invites students to participate in our "Drop Savers" poster contest. Students in grades K-12 are encouraged to create a poster depicting a water conservation idea, in slogan form, drawing form, or both.</w:t>
      </w:r>
      <w:r>
        <w:rPr>
          <w:rFonts w:ascii="Cambria" w:hAnsi="Cambria" w:cstheme="minorHAnsi"/>
          <w:sz w:val="24"/>
          <w:szCs w:val="24"/>
        </w:rPr>
        <w:t xml:space="preserve"> The contest teaches elementary-</w:t>
      </w:r>
      <w:r w:rsidR="003B7643" w:rsidRPr="00182CBC">
        <w:rPr>
          <w:rFonts w:ascii="Cambria" w:hAnsi="Cambria" w:cstheme="minorHAnsi"/>
          <w:sz w:val="24"/>
          <w:szCs w:val="24"/>
        </w:rPr>
        <w:t>aged school children</w:t>
      </w:r>
      <w:r>
        <w:rPr>
          <w:rFonts w:ascii="Cambria" w:hAnsi="Cambria" w:cstheme="minorHAnsi"/>
          <w:sz w:val="24"/>
          <w:szCs w:val="24"/>
        </w:rPr>
        <w:t>,</w:t>
      </w:r>
      <w:r w:rsidR="003B7643" w:rsidRPr="00182CBC">
        <w:rPr>
          <w:rFonts w:ascii="Cambria" w:hAnsi="Cambria" w:cstheme="minorHAnsi"/>
          <w:sz w:val="24"/>
          <w:szCs w:val="24"/>
        </w:rPr>
        <w:t xml:space="preserve"> and</w:t>
      </w:r>
      <w:r>
        <w:rPr>
          <w:rFonts w:ascii="Cambria" w:hAnsi="Cambria" w:cstheme="minorHAnsi"/>
          <w:sz w:val="24"/>
          <w:szCs w:val="24"/>
        </w:rPr>
        <w:t xml:space="preserve"> reminds middle and high school-</w:t>
      </w:r>
      <w:r w:rsidR="003B7643" w:rsidRPr="00182CBC">
        <w:rPr>
          <w:rFonts w:ascii="Cambria" w:hAnsi="Cambria" w:cstheme="minorHAnsi"/>
          <w:sz w:val="24"/>
          <w:szCs w:val="24"/>
        </w:rPr>
        <w:t>aged teens</w:t>
      </w:r>
      <w:r>
        <w:rPr>
          <w:rFonts w:ascii="Cambria" w:hAnsi="Cambria" w:cstheme="minorHAnsi"/>
          <w:sz w:val="24"/>
          <w:szCs w:val="24"/>
        </w:rPr>
        <w:t>,</w:t>
      </w:r>
      <w:r w:rsidR="003B7643" w:rsidRPr="00182CBC">
        <w:rPr>
          <w:rFonts w:ascii="Cambria" w:hAnsi="Cambria" w:cstheme="minorHAnsi"/>
          <w:sz w:val="24"/>
          <w:szCs w:val="24"/>
        </w:rPr>
        <w:t xml:space="preserve"> about the importance of water conservation. We feel that our best opportunity to conserve water is through a long-range education and awareness program, and what better way than</w:t>
      </w:r>
      <w:r>
        <w:rPr>
          <w:rFonts w:ascii="Cambria" w:hAnsi="Cambria" w:cstheme="minorHAnsi"/>
          <w:sz w:val="24"/>
          <w:szCs w:val="24"/>
        </w:rPr>
        <w:t xml:space="preserve"> to begin with our young people!</w:t>
      </w:r>
      <w:r w:rsidR="003B7643" w:rsidRPr="00182CBC">
        <w:rPr>
          <w:rFonts w:ascii="Cambria" w:hAnsi="Cambria" w:cstheme="minorHAnsi"/>
          <w:sz w:val="24"/>
          <w:szCs w:val="24"/>
        </w:rPr>
        <w:t xml:space="preserve"> </w:t>
      </w:r>
    </w:p>
    <w:p w14:paraId="5C5DE827" w14:textId="77777777" w:rsidR="003B7643" w:rsidRPr="00182CBC" w:rsidRDefault="003B7643" w:rsidP="003B7643">
      <w:pPr>
        <w:rPr>
          <w:rFonts w:ascii="Cambria" w:hAnsi="Cambria" w:cstheme="minorHAnsi"/>
          <w:sz w:val="24"/>
          <w:szCs w:val="24"/>
        </w:rPr>
      </w:pPr>
    </w:p>
    <w:p w14:paraId="19A00FBD" w14:textId="77777777" w:rsidR="003B7643" w:rsidRPr="00721252" w:rsidRDefault="003B7643" w:rsidP="003B7643">
      <w:pPr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252"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Poster Contest Guidelines</w:t>
      </w:r>
    </w:p>
    <w:p w14:paraId="2C888AE5" w14:textId="77777777" w:rsidR="003B7643" w:rsidRPr="00182CBC" w:rsidRDefault="003B7643" w:rsidP="003B7643">
      <w:pPr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>Posters will be designated under one of the following categories:</w:t>
      </w:r>
    </w:p>
    <w:p w14:paraId="0D4546BD" w14:textId="77777777" w:rsidR="003B7643" w:rsidRPr="00182CBC" w:rsidRDefault="003B7643" w:rsidP="003B7643">
      <w:p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Division 1: Kindergarten and First Grade </w:t>
      </w:r>
    </w:p>
    <w:p w14:paraId="35B78871" w14:textId="77777777" w:rsidR="003B7643" w:rsidRPr="00182CBC" w:rsidRDefault="003B7643" w:rsidP="003B7643">
      <w:p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Division 2: Second and Third Grade </w:t>
      </w:r>
    </w:p>
    <w:p w14:paraId="5CFA3157" w14:textId="77777777" w:rsidR="003B7643" w:rsidRPr="00182CBC" w:rsidRDefault="003B7643" w:rsidP="003B7643">
      <w:p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Division 3: Fourth and Fifth Grade </w:t>
      </w:r>
    </w:p>
    <w:p w14:paraId="0543ABBA" w14:textId="77777777" w:rsidR="003B7643" w:rsidRPr="00182CBC" w:rsidRDefault="003B7643" w:rsidP="003B7643">
      <w:p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Division 4: Middle School; Grades Six, Seven and Eight </w:t>
      </w:r>
    </w:p>
    <w:p w14:paraId="101FBF3D" w14:textId="77777777" w:rsidR="003B7643" w:rsidRPr="00182CBC" w:rsidRDefault="003B7643" w:rsidP="003B7643">
      <w:p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>Division 5: High School; Grades Nine, Ten, Eleven and Twelve</w:t>
      </w:r>
    </w:p>
    <w:p w14:paraId="2CF83145" w14:textId="77777777" w:rsidR="003B7643" w:rsidRPr="00182CBC" w:rsidRDefault="003B7643" w:rsidP="003B7643">
      <w:pPr>
        <w:rPr>
          <w:rFonts w:ascii="Cambria" w:hAnsi="Cambria" w:cstheme="minorHAnsi"/>
          <w:sz w:val="24"/>
          <w:szCs w:val="24"/>
        </w:rPr>
      </w:pPr>
    </w:p>
    <w:p w14:paraId="4887010D" w14:textId="1BB4B83A" w:rsidR="003B7643" w:rsidRPr="00182CBC" w:rsidRDefault="003B7643" w:rsidP="003B7643">
      <w:pPr>
        <w:pStyle w:val="ListParagraph"/>
        <w:numPr>
          <w:ilvl w:val="0"/>
          <w:numId w:val="35"/>
        </w:num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Poster shall be drawn on </w:t>
      </w:r>
      <w:r w:rsidR="00DA4114">
        <w:rPr>
          <w:rFonts w:ascii="Cambria" w:hAnsi="Cambria" w:cstheme="minorHAnsi"/>
          <w:sz w:val="24"/>
          <w:szCs w:val="24"/>
        </w:rPr>
        <w:t>an</w:t>
      </w:r>
      <w:r w:rsidRPr="00182CBC">
        <w:rPr>
          <w:rFonts w:ascii="Cambria" w:hAnsi="Cambria" w:cstheme="minorHAnsi"/>
          <w:sz w:val="24"/>
          <w:szCs w:val="24"/>
        </w:rPr>
        <w:t xml:space="preserve"> 8 ½” x 11”</w:t>
      </w:r>
      <w:r w:rsidR="00DA4114">
        <w:rPr>
          <w:rFonts w:ascii="Cambria" w:hAnsi="Cambria" w:cstheme="minorHAnsi"/>
          <w:sz w:val="24"/>
          <w:szCs w:val="24"/>
        </w:rPr>
        <w:t xml:space="preserve"> sheet of paper</w:t>
      </w:r>
      <w:r w:rsidRPr="00182CBC">
        <w:rPr>
          <w:rFonts w:ascii="Cambria" w:hAnsi="Cambria" w:cstheme="minorHAnsi"/>
          <w:sz w:val="24"/>
          <w:szCs w:val="24"/>
        </w:rPr>
        <w:t xml:space="preserve">. It could be drawn vertically or horizontally. </w:t>
      </w:r>
    </w:p>
    <w:p w14:paraId="7E403985" w14:textId="77777777" w:rsidR="003B7643" w:rsidRPr="00182CBC" w:rsidRDefault="003B7643" w:rsidP="003B7643">
      <w:pPr>
        <w:pStyle w:val="ListParagraph"/>
        <w:numPr>
          <w:ilvl w:val="0"/>
          <w:numId w:val="35"/>
        </w:num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Each poster must portray a Water Conservation Idea in a slogan, drawing, or both. Students may use crayons, paint, color pencils, or markers. No highlighters, photos, or computer graphics are permitted.  </w:t>
      </w:r>
    </w:p>
    <w:p w14:paraId="00EB8F71" w14:textId="77777777" w:rsidR="003B7643" w:rsidRPr="00182CBC" w:rsidRDefault="003B7643" w:rsidP="003B7643">
      <w:pPr>
        <w:pStyle w:val="ListParagraph"/>
        <w:numPr>
          <w:ilvl w:val="0"/>
          <w:numId w:val="35"/>
        </w:num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Students must work on posters </w:t>
      </w:r>
      <w:proofErr w:type="gramStart"/>
      <w:r w:rsidRPr="00182CBC">
        <w:rPr>
          <w:rFonts w:ascii="Cambria" w:hAnsi="Cambria" w:cstheme="minorHAnsi"/>
          <w:sz w:val="24"/>
          <w:szCs w:val="24"/>
        </w:rPr>
        <w:t>individually,</w:t>
      </w:r>
      <w:proofErr w:type="gramEnd"/>
      <w:r w:rsidRPr="00182CBC">
        <w:rPr>
          <w:rFonts w:ascii="Cambria" w:hAnsi="Cambria" w:cstheme="minorHAnsi"/>
          <w:sz w:val="24"/>
          <w:szCs w:val="24"/>
        </w:rPr>
        <w:t xml:space="preserve"> otherwise posters will be disqualified.</w:t>
      </w:r>
    </w:p>
    <w:p w14:paraId="67EA99B8" w14:textId="77777777" w:rsidR="003B7643" w:rsidRPr="00182CBC" w:rsidRDefault="003B7643" w:rsidP="003B7643">
      <w:pPr>
        <w:pStyle w:val="ListParagraph"/>
        <w:numPr>
          <w:ilvl w:val="0"/>
          <w:numId w:val="35"/>
        </w:num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>Only original artwork will be accepted (no trade-marked or copyrighted materials).</w:t>
      </w:r>
    </w:p>
    <w:p w14:paraId="2E18267A" w14:textId="77777777" w:rsidR="003B7643" w:rsidRPr="00182CBC" w:rsidRDefault="003B7643" w:rsidP="003B7643">
      <w:pPr>
        <w:pStyle w:val="ListParagraph"/>
        <w:numPr>
          <w:ilvl w:val="0"/>
          <w:numId w:val="35"/>
        </w:num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Entry form must be taped to the back of each poster </w:t>
      </w:r>
    </w:p>
    <w:p w14:paraId="6F88D435" w14:textId="77777777" w:rsidR="003B7643" w:rsidRPr="00182CBC" w:rsidRDefault="003B7643" w:rsidP="003B7643">
      <w:pPr>
        <w:pStyle w:val="ListParagraph"/>
        <w:ind w:left="360"/>
        <w:rPr>
          <w:rFonts w:ascii="Cambria" w:hAnsi="Cambria" w:cstheme="minorHAnsi"/>
          <w:sz w:val="24"/>
          <w:szCs w:val="24"/>
        </w:rPr>
      </w:pPr>
    </w:p>
    <w:p w14:paraId="6F41F6CD" w14:textId="77777777" w:rsidR="003B7643" w:rsidRPr="00721252" w:rsidRDefault="003B7643" w:rsidP="003B7643">
      <w:pPr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252"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Judging </w:t>
      </w:r>
    </w:p>
    <w:p w14:paraId="0F16F8B8" w14:textId="6635A84B" w:rsidR="003B7643" w:rsidRPr="00B775E2" w:rsidRDefault="00B775E2" w:rsidP="00B775E2">
      <w:pPr>
        <w:pStyle w:val="ListParagraph"/>
        <w:numPr>
          <w:ilvl w:val="0"/>
          <w:numId w:val="35"/>
        </w:numPr>
        <w:ind w:left="360" w:right="-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 panel of</w:t>
      </w:r>
      <w:r w:rsidR="003B7643" w:rsidRPr="00182CBC">
        <w:rPr>
          <w:rFonts w:ascii="Cambria" w:hAnsi="Cambria" w:cstheme="minorHAnsi"/>
          <w:sz w:val="24"/>
          <w:szCs w:val="24"/>
        </w:rPr>
        <w:t xml:space="preserve"> judges </w:t>
      </w:r>
      <w:r>
        <w:rPr>
          <w:rFonts w:ascii="Cambria" w:hAnsi="Cambria" w:cstheme="minorHAnsi"/>
          <w:sz w:val="24"/>
          <w:szCs w:val="24"/>
        </w:rPr>
        <w:t xml:space="preserve">from the City of Port St. Lucie will rate the posters </w:t>
      </w:r>
      <w:r w:rsidR="003B7643" w:rsidRPr="00182CBC">
        <w:rPr>
          <w:rFonts w:ascii="Cambria" w:hAnsi="Cambria" w:cstheme="minorHAnsi"/>
          <w:sz w:val="24"/>
          <w:szCs w:val="24"/>
        </w:rPr>
        <w:t xml:space="preserve">for the message, creativity, and originality </w:t>
      </w:r>
      <w:r w:rsidR="003B7643" w:rsidRPr="00B775E2">
        <w:rPr>
          <w:rFonts w:ascii="Cambria" w:hAnsi="Cambria" w:cstheme="minorHAnsi"/>
          <w:sz w:val="24"/>
          <w:szCs w:val="24"/>
        </w:rPr>
        <w:t>(not just artistic ability).</w:t>
      </w:r>
    </w:p>
    <w:p w14:paraId="7F505C4B" w14:textId="186C604F" w:rsidR="003B7643" w:rsidRPr="00182CBC" w:rsidRDefault="00B775E2" w:rsidP="003B7643">
      <w:pPr>
        <w:pStyle w:val="ListParagraph"/>
        <w:numPr>
          <w:ilvl w:val="0"/>
          <w:numId w:val="35"/>
        </w:numPr>
        <w:ind w:left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Judges will choose a</w:t>
      </w:r>
      <w:r w:rsidR="00D66A7F">
        <w:rPr>
          <w:rFonts w:ascii="Cambria" w:hAnsi="Cambria" w:cstheme="minorHAnsi"/>
          <w:sz w:val="24"/>
          <w:szCs w:val="24"/>
        </w:rPr>
        <w:t xml:space="preserve"> first place winner</w:t>
      </w:r>
      <w:r w:rsidR="003B7643" w:rsidRPr="00182CBC">
        <w:rPr>
          <w:rFonts w:ascii="Cambria" w:hAnsi="Cambria" w:cstheme="minorHAnsi"/>
          <w:sz w:val="24"/>
          <w:szCs w:val="24"/>
        </w:rPr>
        <w:t xml:space="preserve"> from each grade division. </w:t>
      </w:r>
    </w:p>
    <w:p w14:paraId="48F1A4F4" w14:textId="423A539B" w:rsidR="003B7643" w:rsidRPr="00182CBC" w:rsidRDefault="003B7643" w:rsidP="003B7643">
      <w:pPr>
        <w:pStyle w:val="ListParagraph"/>
        <w:numPr>
          <w:ilvl w:val="0"/>
          <w:numId w:val="35"/>
        </w:numPr>
        <w:ind w:left="360"/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 xml:space="preserve">Remember that students are to create a poster depicting a Water Conservation idea! "Don't Pollute the Water" is a good theme, but is not really water conservation. </w:t>
      </w:r>
    </w:p>
    <w:p w14:paraId="7951FA48" w14:textId="77777777" w:rsidR="003B7643" w:rsidRPr="00182CBC" w:rsidRDefault="003B7643" w:rsidP="003B7643">
      <w:pPr>
        <w:rPr>
          <w:rFonts w:ascii="Cambria" w:hAnsi="Cambria" w:cstheme="minorHAnsi"/>
          <w:sz w:val="24"/>
          <w:szCs w:val="24"/>
        </w:rPr>
      </w:pPr>
    </w:p>
    <w:p w14:paraId="58FB8D99" w14:textId="77777777" w:rsidR="003B7643" w:rsidRPr="00721252" w:rsidRDefault="003B7643" w:rsidP="003B7643">
      <w:pPr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1252">
        <w:rPr>
          <w:rFonts w:ascii="Cambria" w:eastAsiaTheme="majorEastAsia" w:hAnsi="Cambria" w:cstheme="minorHAnsi"/>
          <w:b/>
          <w:bCs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Prizes </w:t>
      </w:r>
    </w:p>
    <w:p w14:paraId="457400B9" w14:textId="04818782" w:rsidR="003B7643" w:rsidRDefault="00B775E2" w:rsidP="003B7643">
      <w:pPr>
        <w:pStyle w:val="ListParagraph"/>
        <w:numPr>
          <w:ilvl w:val="0"/>
          <w:numId w:val="39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w:t>Be recognized at a</w:t>
      </w:r>
      <w:r w:rsidR="003B7643" w:rsidRPr="00182CBC">
        <w:rPr>
          <w:rFonts w:ascii="Cambria" w:hAnsi="Cambria" w:cstheme="minorHAnsi"/>
          <w:sz w:val="24"/>
          <w:szCs w:val="24"/>
        </w:rPr>
        <w:t xml:space="preserve"> City </w:t>
      </w:r>
      <w:r>
        <w:rPr>
          <w:rFonts w:ascii="Cambria" w:hAnsi="Cambria" w:cstheme="minorHAnsi"/>
          <w:sz w:val="24"/>
          <w:szCs w:val="24"/>
        </w:rPr>
        <w:t xml:space="preserve">Council </w:t>
      </w:r>
      <w:r w:rsidR="003B7643" w:rsidRPr="00182CBC">
        <w:rPr>
          <w:rFonts w:ascii="Cambria" w:hAnsi="Cambria" w:cstheme="minorHAnsi"/>
          <w:sz w:val="24"/>
          <w:szCs w:val="24"/>
        </w:rPr>
        <w:t>Meeting</w:t>
      </w:r>
    </w:p>
    <w:p w14:paraId="7BA3A938" w14:textId="5EAF41F0" w:rsidR="00B775E2" w:rsidRPr="00182CBC" w:rsidRDefault="00B775E2" w:rsidP="003B7643">
      <w:pPr>
        <w:pStyle w:val="ListParagraph"/>
        <w:numPr>
          <w:ilvl w:val="0"/>
          <w:numId w:val="39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Be featured on the City’s website and social media handles</w:t>
      </w:r>
    </w:p>
    <w:p w14:paraId="0E4C8064" w14:textId="6FC95EC0" w:rsidR="003B7643" w:rsidRPr="00182CBC" w:rsidRDefault="003B7643" w:rsidP="003B7643">
      <w:pPr>
        <w:pStyle w:val="ListParagraph"/>
        <w:numPr>
          <w:ilvl w:val="0"/>
          <w:numId w:val="39"/>
        </w:numPr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>Display of artwork in City Hall</w:t>
      </w:r>
      <w:r w:rsidR="00B775E2">
        <w:rPr>
          <w:rFonts w:ascii="Cambria" w:hAnsi="Cambria" w:cstheme="minorHAnsi"/>
          <w:sz w:val="24"/>
          <w:szCs w:val="24"/>
        </w:rPr>
        <w:t xml:space="preserve"> and Utility Systems facilities</w:t>
      </w:r>
    </w:p>
    <w:p w14:paraId="27E6453C" w14:textId="77777777" w:rsidR="003B7643" w:rsidRPr="00182CBC" w:rsidRDefault="003B7643" w:rsidP="003B7643">
      <w:pPr>
        <w:pStyle w:val="ListParagraph"/>
        <w:numPr>
          <w:ilvl w:val="0"/>
          <w:numId w:val="39"/>
        </w:numPr>
        <w:rPr>
          <w:rFonts w:ascii="Cambria" w:hAnsi="Cambria" w:cstheme="minorHAnsi"/>
          <w:sz w:val="24"/>
          <w:szCs w:val="24"/>
        </w:rPr>
      </w:pPr>
      <w:r w:rsidRPr="00182CBC">
        <w:rPr>
          <w:rFonts w:ascii="Cambria" w:hAnsi="Cambria" w:cstheme="minorHAnsi"/>
          <w:sz w:val="24"/>
          <w:szCs w:val="24"/>
        </w:rPr>
        <w:t>Gift Cards</w:t>
      </w:r>
    </w:p>
    <w:p w14:paraId="7E377858" w14:textId="77777777" w:rsidR="003B7643" w:rsidRPr="00182CBC" w:rsidRDefault="003B7643" w:rsidP="003B7643">
      <w:pPr>
        <w:rPr>
          <w:rFonts w:ascii="Cambria" w:hAnsi="Cambria" w:cstheme="minorHAnsi"/>
          <w:sz w:val="24"/>
          <w:szCs w:val="24"/>
        </w:rPr>
      </w:pPr>
    </w:p>
    <w:p w14:paraId="237BC2C6" w14:textId="33157ABC" w:rsidR="00D66A7F" w:rsidRPr="00F33FC1" w:rsidRDefault="00182CBC" w:rsidP="00F33FC1">
      <w:pPr>
        <w:ind w:right="-720"/>
        <w:jc w:val="center"/>
        <w:rPr>
          <w:rFonts w:ascii="Cambria" w:eastAsiaTheme="majorEastAsia" w:hAnsi="Cambria" w:cstheme="majorBidi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FC1">
        <w:rPr>
          <w:rFonts w:ascii="Cambria" w:eastAsiaTheme="majorEastAsia" w:hAnsi="Cambria" w:cstheme="majorBidi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Winners will have an opportunity to participate in the FSAWWA statewide </w:t>
      </w:r>
      <w:r w:rsidRPr="00F33FC1">
        <w:rPr>
          <w:rFonts w:ascii="Cambria" w:eastAsiaTheme="majorEastAsia" w:hAnsi="Cambria" w:cstheme="majorBidi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Drop Savers poster contest and obtain additional prices. </w:t>
      </w:r>
      <w:r w:rsidR="00D66A7F" w:rsidRPr="00F33FC1">
        <w:rPr>
          <w:rFonts w:ascii="Cambria" w:eastAsiaTheme="majorEastAsia" w:hAnsi="Cambria" w:cstheme="majorBidi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more information, visit: </w:t>
      </w:r>
      <w:hyperlink r:id="rId8" w:history="1">
        <w:r w:rsidR="00D66A7F" w:rsidRPr="00F33FC1">
          <w:rPr>
            <w:rStyle w:val="Hyperlink"/>
            <w:rFonts w:ascii="Cambria" w:eastAsiaTheme="majorEastAsia" w:hAnsi="Cambria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http://fsawwa.org</w:t>
        </w:r>
      </w:hyperlink>
      <w:r w:rsidR="00D66A7F" w:rsidRPr="00F33FC1">
        <w:rPr>
          <w:rFonts w:ascii="Cambria" w:eastAsiaTheme="majorEastAsia" w:hAnsi="Cambria" w:cstheme="majorBidi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8EDD38F" w14:textId="14A7BA51" w:rsidR="003B7643" w:rsidRPr="00F33FC1" w:rsidRDefault="00154EE7" w:rsidP="00F33FC1">
      <w:pPr>
        <w:ind w:right="-720"/>
        <w:jc w:val="center"/>
        <w:rPr>
          <w:rFonts w:ascii="Cambria" w:hAnsi="Cambria" w:cstheme="minorHAnsi"/>
          <w:b/>
          <w:color w:val="FF0000"/>
          <w:sz w:val="28"/>
          <w:szCs w:val="28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</w:pPr>
      <w:r w:rsidRPr="00F33FC1">
        <w:rPr>
          <w:rFonts w:ascii="Cambria" w:hAnsi="Cambria" w:cstheme="minorHAnsi"/>
          <w:b/>
          <w:color w:val="FF0000"/>
          <w:sz w:val="28"/>
          <w:szCs w:val="28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 xml:space="preserve">DEADLINE </w:t>
      </w:r>
      <w:r w:rsidR="00D66A7F" w:rsidRPr="00F33FC1">
        <w:rPr>
          <w:rFonts w:ascii="Cambria" w:hAnsi="Cambria" w:cstheme="minorHAnsi"/>
          <w:b/>
          <w:color w:val="FF0000"/>
          <w:sz w:val="28"/>
          <w:szCs w:val="28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 xml:space="preserve">for entries is </w:t>
      </w:r>
      <w:r w:rsidR="00B775E2" w:rsidRPr="00F33FC1">
        <w:rPr>
          <w:rFonts w:ascii="Cambria" w:hAnsi="Cambria" w:cstheme="minorHAnsi"/>
          <w:b/>
          <w:color w:val="FF0000"/>
          <w:sz w:val="28"/>
          <w:szCs w:val="28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>F</w:t>
      </w:r>
      <w:r w:rsidR="00D66A7F" w:rsidRPr="00F33FC1">
        <w:rPr>
          <w:rFonts w:ascii="Cambria" w:hAnsi="Cambria" w:cstheme="minorHAnsi"/>
          <w:b/>
          <w:color w:val="FF0000"/>
          <w:sz w:val="28"/>
          <w:szCs w:val="28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>EBRUARY</w:t>
      </w:r>
      <w:r w:rsidR="00B775E2" w:rsidRPr="00F33FC1">
        <w:rPr>
          <w:rFonts w:ascii="Cambria" w:hAnsi="Cambria" w:cstheme="minorHAnsi"/>
          <w:b/>
          <w:color w:val="FF0000"/>
          <w:sz w:val="28"/>
          <w:szCs w:val="28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 xml:space="preserve"> 24</w:t>
      </w:r>
      <w:r w:rsidRPr="00F33FC1">
        <w:rPr>
          <w:rFonts w:ascii="Cambria" w:hAnsi="Cambria" w:cstheme="minorHAnsi"/>
          <w:b/>
          <w:color w:val="FF0000"/>
          <w:sz w:val="28"/>
          <w:szCs w:val="28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>, 2017</w:t>
      </w:r>
    </w:p>
    <w:p w14:paraId="41D9D2C0" w14:textId="77777777" w:rsidR="00F33FC1" w:rsidRDefault="00F33FC1" w:rsidP="00F33FC1">
      <w:pPr>
        <w:ind w:firstLine="1"/>
        <w:jc w:val="center"/>
        <w:outlineLvl w:val="0"/>
        <w:rPr>
          <w:b/>
          <w:bCs/>
        </w:rPr>
      </w:pPr>
    </w:p>
    <w:p w14:paraId="4200BF04" w14:textId="1F3DF47B" w:rsidR="00F33FC1" w:rsidRDefault="00F33FC1" w:rsidP="00F33FC1">
      <w:pPr>
        <w:ind w:firstLine="1"/>
        <w:jc w:val="center"/>
        <w:outlineLvl w:val="0"/>
        <w:rPr>
          <w:b/>
          <w:bCs/>
        </w:rPr>
      </w:pPr>
      <w:r w:rsidRPr="002311DE">
        <w:rPr>
          <w:b/>
          <w:bCs/>
        </w:rPr>
        <w:lastRenderedPageBreak/>
        <w:t>WATER CONSERVATION POSTER CONTEST</w:t>
      </w:r>
      <w:r w:rsidR="00935FEF">
        <w:rPr>
          <w:b/>
          <w:bCs/>
        </w:rPr>
        <w:t xml:space="preserve"> ENTRY FORM</w:t>
      </w:r>
    </w:p>
    <w:p w14:paraId="31ACD997" w14:textId="77777777" w:rsidR="00F33FC1" w:rsidRDefault="00F33FC1" w:rsidP="00F33FC1">
      <w:pPr>
        <w:ind w:firstLine="1"/>
        <w:jc w:val="center"/>
        <w:outlineLvl w:val="0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458EC5E" wp14:editId="52709F40">
            <wp:simplePos x="0" y="0"/>
            <wp:positionH relativeFrom="margin">
              <wp:posOffset>3140075</wp:posOffset>
            </wp:positionH>
            <wp:positionV relativeFrom="margin">
              <wp:posOffset>297815</wp:posOffset>
            </wp:positionV>
            <wp:extent cx="835025" cy="835025"/>
            <wp:effectExtent l="0" t="0" r="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slu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4473A" w14:textId="77777777" w:rsidR="00F33FC1" w:rsidRPr="002311DE" w:rsidRDefault="00F33FC1" w:rsidP="00F33FC1">
      <w:pPr>
        <w:ind w:firstLine="1"/>
        <w:jc w:val="center"/>
        <w:outlineLvl w:val="0"/>
        <w:rPr>
          <w:b/>
        </w:rPr>
      </w:pPr>
      <w:r w:rsidRPr="00193C6C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59A3091" wp14:editId="47460E1B">
            <wp:simplePos x="0" y="0"/>
            <wp:positionH relativeFrom="margin">
              <wp:posOffset>4677410</wp:posOffset>
            </wp:positionH>
            <wp:positionV relativeFrom="margin">
              <wp:posOffset>410210</wp:posOffset>
            </wp:positionV>
            <wp:extent cx="1773555" cy="569595"/>
            <wp:effectExtent l="0" t="0" r="4445" b="0"/>
            <wp:wrapSquare wrapText="bothSides"/>
            <wp:docPr id="15" name="Picture 0" descr="Drop Sa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 Sav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D5FF3" w14:textId="77777777" w:rsidR="00F33FC1" w:rsidRDefault="00F33FC1" w:rsidP="00F33FC1">
      <w:pPr>
        <w:rPr>
          <w:b/>
        </w:rPr>
      </w:pPr>
      <w:r>
        <w:rPr>
          <w:b/>
        </w:rPr>
        <w:t xml:space="preserve">          </w:t>
      </w:r>
      <w:r>
        <w:rPr>
          <w:noProof/>
        </w:rPr>
        <w:drawing>
          <wp:inline distT="0" distB="0" distL="0" distR="0" wp14:anchorId="6597FD12" wp14:editId="12D47E86">
            <wp:extent cx="2468880" cy="50567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WA_Florida_2C_Horizont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11"/>
                    <a:stretch/>
                  </pic:blipFill>
                  <pic:spPr bwMode="auto">
                    <a:xfrm>
                      <a:off x="0" y="0"/>
                      <a:ext cx="2473369" cy="50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6CBFE" w14:textId="77777777" w:rsidR="00F33FC1" w:rsidRPr="002311DE" w:rsidRDefault="00F33FC1" w:rsidP="00F33FC1">
      <w:pPr>
        <w:jc w:val="center"/>
        <w:rPr>
          <w:b/>
        </w:rPr>
      </w:pPr>
    </w:p>
    <w:p w14:paraId="532C732A" w14:textId="77777777" w:rsidR="00F33FC1" w:rsidRPr="002311DE" w:rsidRDefault="00F33FC1" w:rsidP="00F33FC1">
      <w:pPr>
        <w:jc w:val="center"/>
        <w:rPr>
          <w:b/>
        </w:rPr>
      </w:pPr>
    </w:p>
    <w:p w14:paraId="73E69351" w14:textId="2E8237D9" w:rsidR="00D27D6B" w:rsidRPr="003B7643" w:rsidRDefault="00935FEF" w:rsidP="00F33FC1">
      <w:pPr>
        <w:jc w:val="center"/>
        <w:rPr>
          <w:b/>
          <w:sz w:val="40"/>
          <w:szCs w:val="40"/>
        </w:rPr>
        <w:sectPr w:rsidR="00D27D6B" w:rsidRPr="003B7643" w:rsidSect="00530A6D">
          <w:headerReference w:type="default" r:id="rId12"/>
          <w:footerReference w:type="default" r:id="rId13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8874F" wp14:editId="65B8E751">
                <wp:simplePos x="0" y="0"/>
                <wp:positionH relativeFrom="column">
                  <wp:posOffset>-5127</wp:posOffset>
                </wp:positionH>
                <wp:positionV relativeFrom="paragraph">
                  <wp:posOffset>247477</wp:posOffset>
                </wp:positionV>
                <wp:extent cx="6430692" cy="1941367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92" cy="194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890C8" w14:textId="77777777" w:rsidR="00F33FC1" w:rsidRPr="00193C6C" w:rsidRDefault="00F33FC1" w:rsidP="00F33FC1">
                            <w:pPr>
                              <w:spacing w:before="240" w:after="240"/>
                              <w:ind w:right="960"/>
                              <w:rPr>
                                <w:b/>
                                <w:bCs/>
                              </w:rPr>
                            </w:pPr>
                            <w:r w:rsidRPr="00193C6C">
                              <w:rPr>
                                <w:b/>
                                <w:bCs/>
                              </w:rPr>
                              <w:t>Utility Name</w:t>
                            </w:r>
                            <w:r>
                              <w:rPr>
                                <w:b/>
                                <w:bCs/>
                              </w:rPr>
                              <w:t>: Port St. Lucie Utility Systems</w:t>
                            </w:r>
                          </w:p>
                          <w:p w14:paraId="1BE71709" w14:textId="77777777" w:rsidR="00F33FC1" w:rsidRPr="00193C6C" w:rsidRDefault="00F33FC1" w:rsidP="00F33FC1">
                            <w:pPr>
                              <w:spacing w:before="240" w:after="240"/>
                              <w:ind w:right="960"/>
                              <w:rPr>
                                <w:b/>
                                <w:bCs/>
                              </w:rPr>
                            </w:pPr>
                            <w:r w:rsidRPr="00193C6C">
                              <w:rPr>
                                <w:b/>
                                <w:bCs/>
                              </w:rPr>
                              <w:t>Coordinator Name</w:t>
                            </w:r>
                            <w:r>
                              <w:rPr>
                                <w:b/>
                                <w:bCs/>
                              </w:rPr>
                              <w:t>: Jenny Tomes</w:t>
                            </w:r>
                          </w:p>
                          <w:p w14:paraId="0B6B6799" w14:textId="77777777" w:rsidR="00F33FC1" w:rsidRPr="00193C6C" w:rsidRDefault="00F33FC1" w:rsidP="00F33FC1">
                            <w:pPr>
                              <w:spacing w:before="240" w:after="240"/>
                              <w:ind w:right="960"/>
                              <w:rPr>
                                <w:b/>
                                <w:bCs/>
                              </w:rPr>
                            </w:pPr>
                            <w:r w:rsidRPr="00193C6C">
                              <w:rPr>
                                <w:b/>
                                <w:bCs/>
                              </w:rPr>
                              <w:t>Utility Phone #</w:t>
                            </w:r>
                            <w:r>
                              <w:rPr>
                                <w:b/>
                                <w:bCs/>
                              </w:rPr>
                              <w:t>: (772) 871-5131</w:t>
                            </w:r>
                          </w:p>
                          <w:p w14:paraId="32721C52" w14:textId="48CFBB39" w:rsidR="00F33FC1" w:rsidRDefault="00F33FC1" w:rsidP="00F33FC1">
                            <w:pPr>
                              <w:spacing w:before="240" w:after="240"/>
                              <w:ind w:right="9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Utility email: </w:t>
                            </w:r>
                            <w:hyperlink r:id="rId14" w:history="1">
                              <w:r w:rsidR="00935FEF" w:rsidRPr="0044353C">
                                <w:rPr>
                                  <w:rStyle w:val="Hyperlink"/>
                                  <w:b/>
                                  <w:bCs/>
                                </w:rPr>
                                <w:t>jtomes@cityofpsl.com</w:t>
                              </w:r>
                            </w:hyperlink>
                          </w:p>
                          <w:p w14:paraId="26D8CAA8" w14:textId="644E5DBC" w:rsidR="00935FEF" w:rsidRPr="00935FEF" w:rsidRDefault="00935FEF" w:rsidP="00935FEF">
                            <w:pPr>
                              <w:spacing w:before="240" w:after="240"/>
                              <w:ind w:right="960"/>
                              <w:jc w:val="center"/>
                              <w:rPr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5FEF">
                              <w:rPr>
                                <w:b/>
                                <w:bCs/>
                                <w:color w:val="FF0000"/>
                                <w14:shadow w14:blurRad="50800" w14:dist="3810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SCHOOLS ARE ASKED TO PLEASE CONTACT JENNY TOMES TO PICK UP THE POSTER ENTRIES ON OR BEFORE FEBRUARY 24, 2017.</w:t>
                            </w:r>
                          </w:p>
                          <w:p w14:paraId="5EB5310E" w14:textId="77777777" w:rsidR="00F33FC1" w:rsidRDefault="00F33FC1" w:rsidP="00F33FC1">
                            <w:pPr>
                              <w:ind w:right="96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827D9EC" w14:textId="77777777" w:rsidR="00F33FC1" w:rsidRDefault="00F33FC1" w:rsidP="00F33FC1">
                            <w:pPr>
                              <w:ind w:right="9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87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pt;margin-top:19.5pt;width:506.35pt;height:1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3Dk4MCAAAR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" stroked="f">
                <v:textbox>
                  <w:txbxContent>
                    <w:p w14:paraId="154890C8" w14:textId="77777777" w:rsidR="00F33FC1" w:rsidRPr="00193C6C" w:rsidRDefault="00F33FC1" w:rsidP="00F33FC1">
                      <w:pPr>
                        <w:spacing w:before="240" w:after="240"/>
                        <w:ind w:right="960"/>
                        <w:rPr>
                          <w:b/>
                          <w:bCs/>
                        </w:rPr>
                      </w:pPr>
                      <w:r w:rsidRPr="00193C6C">
                        <w:rPr>
                          <w:b/>
                          <w:bCs/>
                        </w:rPr>
                        <w:t>Utility Name</w:t>
                      </w:r>
                      <w:r>
                        <w:rPr>
                          <w:b/>
                          <w:bCs/>
                        </w:rPr>
                        <w:t>: Port St. Lucie Utility Systems</w:t>
                      </w:r>
                    </w:p>
                    <w:p w14:paraId="1BE71709" w14:textId="77777777" w:rsidR="00F33FC1" w:rsidRPr="00193C6C" w:rsidRDefault="00F33FC1" w:rsidP="00F33FC1">
                      <w:pPr>
                        <w:spacing w:before="240" w:after="240"/>
                        <w:ind w:right="960"/>
                        <w:rPr>
                          <w:b/>
                          <w:bCs/>
                        </w:rPr>
                      </w:pPr>
                      <w:r w:rsidRPr="00193C6C">
                        <w:rPr>
                          <w:b/>
                          <w:bCs/>
                        </w:rPr>
                        <w:t>Coordinator Name</w:t>
                      </w:r>
                      <w:r>
                        <w:rPr>
                          <w:b/>
                          <w:bCs/>
                        </w:rPr>
                        <w:t>: Jenny Tomes</w:t>
                      </w:r>
                    </w:p>
                    <w:p w14:paraId="0B6B6799" w14:textId="77777777" w:rsidR="00F33FC1" w:rsidRPr="00193C6C" w:rsidRDefault="00F33FC1" w:rsidP="00F33FC1">
                      <w:pPr>
                        <w:spacing w:before="240" w:after="240"/>
                        <w:ind w:right="960"/>
                        <w:rPr>
                          <w:b/>
                          <w:bCs/>
                        </w:rPr>
                      </w:pPr>
                      <w:r w:rsidRPr="00193C6C">
                        <w:rPr>
                          <w:b/>
                          <w:bCs/>
                        </w:rPr>
                        <w:t>Utility Phone #</w:t>
                      </w:r>
                      <w:r>
                        <w:rPr>
                          <w:b/>
                          <w:bCs/>
                        </w:rPr>
                        <w:t>: (772) 871-5131</w:t>
                      </w:r>
                    </w:p>
                    <w:p w14:paraId="32721C52" w14:textId="48CFBB39" w:rsidR="00F33FC1" w:rsidRDefault="00F33FC1" w:rsidP="00F33FC1">
                      <w:pPr>
                        <w:spacing w:before="240" w:after="240"/>
                        <w:ind w:right="9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Utility email: </w:t>
                      </w:r>
                      <w:hyperlink r:id="rId15" w:history="1">
                        <w:r w:rsidR="00935FEF" w:rsidRPr="0044353C">
                          <w:rPr>
                            <w:rStyle w:val="Hyperlink"/>
                            <w:b/>
                            <w:bCs/>
                          </w:rPr>
                          <w:t>jtomes@cityofpsl.com</w:t>
                        </w:r>
                      </w:hyperlink>
                    </w:p>
                    <w:p w14:paraId="26D8CAA8" w14:textId="644E5DBC" w:rsidR="00935FEF" w:rsidRPr="00935FEF" w:rsidRDefault="00935FEF" w:rsidP="00935FEF">
                      <w:pPr>
                        <w:spacing w:before="240" w:after="240"/>
                        <w:ind w:right="960"/>
                        <w:jc w:val="center"/>
                        <w:rPr>
                          <w:b/>
                          <w:bCs/>
                          <w:color w:val="FF0000"/>
                          <w14:shadow w14:blurRad="50800" w14:dist="3810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5FEF">
                        <w:rPr>
                          <w:b/>
                          <w:bCs/>
                          <w:color w:val="FF0000"/>
                          <w14:shadow w14:blurRad="50800" w14:dist="3810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SCHOOLS ARE ASKED TO PLEASE CONTACT JENNY TOMES TO PICK UP THE POSTER ENTRIES ON OR BEFORE FEBRUARY 24, 2017.</w:t>
                      </w:r>
                    </w:p>
                    <w:p w14:paraId="5EB5310E" w14:textId="77777777" w:rsidR="00F33FC1" w:rsidRDefault="00F33FC1" w:rsidP="00F33FC1">
                      <w:pPr>
                        <w:ind w:right="96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827D9EC" w14:textId="77777777" w:rsidR="00F33FC1" w:rsidRDefault="00F33FC1" w:rsidP="00F33FC1">
                      <w:pPr>
                        <w:ind w:right="960"/>
                      </w:pPr>
                    </w:p>
                  </w:txbxContent>
                </v:textbox>
              </v:shape>
            </w:pict>
          </mc:Fallback>
        </mc:AlternateContent>
      </w:r>
      <w:r w:rsidR="00F33F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68C21" wp14:editId="54A53FD2">
                <wp:simplePos x="0" y="0"/>
                <wp:positionH relativeFrom="column">
                  <wp:posOffset>66432</wp:posOffset>
                </wp:positionH>
                <wp:positionV relativeFrom="paragraph">
                  <wp:posOffset>2413617</wp:posOffset>
                </wp:positionV>
                <wp:extent cx="6220460" cy="2301875"/>
                <wp:effectExtent l="635" t="5080" r="1905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B5715" w14:textId="3905E0C7" w:rsidR="00F33FC1" w:rsidRDefault="00F33FC1" w:rsidP="00F33FC1">
                            <w:pPr>
                              <w:spacing w:before="240" w:after="240"/>
                              <w:ind w:right="1575"/>
                              <w:rPr>
                                <w:b/>
                                <w:bCs/>
                              </w:rPr>
                            </w:pPr>
                            <w:r w:rsidRPr="002311DE">
                              <w:rPr>
                                <w:b/>
                                <w:bCs/>
                              </w:rPr>
                              <w:t>Student’s Name: 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</w:t>
                            </w:r>
                          </w:p>
                          <w:p w14:paraId="27AEA82D" w14:textId="77777777" w:rsidR="00935FEF" w:rsidRPr="00193C6C" w:rsidRDefault="00935FEF" w:rsidP="00F33FC1">
                            <w:pPr>
                              <w:spacing w:before="240" w:after="240"/>
                              <w:ind w:right="1575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F88019" w14:textId="77777777" w:rsidR="00F33FC1" w:rsidRDefault="00F33FC1" w:rsidP="00F33FC1">
                            <w:pPr>
                              <w:spacing w:before="240" w:after="240"/>
                              <w:ind w:right="1575"/>
                              <w:rPr>
                                <w:b/>
                                <w:bCs/>
                              </w:rPr>
                            </w:pPr>
                            <w:r w:rsidRPr="002311DE">
                              <w:rPr>
                                <w:b/>
                                <w:bCs/>
                              </w:rPr>
                              <w:t>Student’s Grade: 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</w:t>
                            </w:r>
                            <w:r w:rsidRPr="002311DE">
                              <w:rPr>
                                <w:b/>
                                <w:bCs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</w:t>
                            </w:r>
                          </w:p>
                          <w:p w14:paraId="3E503FDC" w14:textId="77777777" w:rsidR="00935FEF" w:rsidRDefault="00935FEF" w:rsidP="00F33FC1">
                            <w:pPr>
                              <w:spacing w:before="240" w:after="240"/>
                              <w:ind w:right="1575"/>
                              <w:rPr>
                                <w:b/>
                                <w:bCs/>
                              </w:rPr>
                            </w:pPr>
                          </w:p>
                          <w:p w14:paraId="5656ECCA" w14:textId="09BE558C" w:rsidR="00F33FC1" w:rsidRDefault="00F33FC1" w:rsidP="00F33FC1">
                            <w:pPr>
                              <w:spacing w:before="240" w:after="240"/>
                              <w:ind w:right="1575"/>
                              <w:rPr>
                                <w:b/>
                                <w:bCs/>
                              </w:rPr>
                            </w:pPr>
                            <w:r w:rsidRPr="002311DE">
                              <w:rPr>
                                <w:b/>
                                <w:bCs/>
                              </w:rPr>
                              <w:t>Student’s S</w:t>
                            </w:r>
                            <w:r>
                              <w:rPr>
                                <w:b/>
                                <w:bCs/>
                              </w:rPr>
                              <w:t>chool:</w:t>
                            </w:r>
                            <w:r w:rsidRPr="007C70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311DE">
                              <w:rPr>
                                <w:b/>
                                <w:bCs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</w:t>
                            </w:r>
                            <w:r w:rsidR="00935FEF">
                              <w:rPr>
                                <w:b/>
                                <w:bCs/>
                              </w:rPr>
                              <w:t>_______________________</w:t>
                            </w:r>
                          </w:p>
                          <w:p w14:paraId="1073796C" w14:textId="77777777" w:rsidR="00935FEF" w:rsidRPr="002311DE" w:rsidRDefault="00935FEF" w:rsidP="00F33FC1">
                            <w:pPr>
                              <w:spacing w:before="240" w:after="240"/>
                              <w:ind w:right="1575"/>
                              <w:rPr>
                                <w:b/>
                              </w:rPr>
                            </w:pPr>
                          </w:p>
                          <w:p w14:paraId="5FC6D394" w14:textId="77777777" w:rsidR="00F33FC1" w:rsidRDefault="00F33FC1" w:rsidP="00F33FC1">
                            <w:pPr>
                              <w:spacing w:before="240" w:after="240"/>
                              <w:ind w:right="1665"/>
                              <w:rPr>
                                <w:b/>
                                <w:bCs/>
                              </w:rPr>
                            </w:pPr>
                            <w:r w:rsidRPr="002311DE">
                              <w:rPr>
                                <w:b/>
                                <w:bCs/>
                              </w:rPr>
                              <w:t>Teacher’s Name:</w:t>
                            </w:r>
                            <w:r w:rsidRPr="007C70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311DE">
                              <w:rPr>
                                <w:b/>
                                <w:bCs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_____________________________________________</w:t>
                            </w:r>
                          </w:p>
                          <w:p w14:paraId="7276843C" w14:textId="77777777" w:rsidR="00935FEF" w:rsidRDefault="00935FEF" w:rsidP="00F33FC1">
                            <w:pPr>
                              <w:spacing w:before="240" w:after="240"/>
                              <w:ind w:right="1665"/>
                              <w:rPr>
                                <w:b/>
                                <w:bCs/>
                              </w:rPr>
                            </w:pPr>
                          </w:p>
                          <w:p w14:paraId="47BBF359" w14:textId="77777777" w:rsidR="00935FEF" w:rsidRDefault="00935FEF" w:rsidP="00F33FC1">
                            <w:pPr>
                              <w:spacing w:before="240" w:after="240"/>
                              <w:ind w:right="1665"/>
                              <w:rPr>
                                <w:b/>
                                <w:bCs/>
                              </w:rPr>
                            </w:pPr>
                          </w:p>
                          <w:p w14:paraId="69AFB891" w14:textId="77777777" w:rsidR="00F33FC1" w:rsidRDefault="00F33FC1" w:rsidP="00F33FC1">
                            <w:pPr>
                              <w:spacing w:before="240"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8C21" id="Text Box 2" o:spid="_x0000_s1027" type="#_x0000_t202" style="position:absolute;left:0;text-align:left;margin-left:5.25pt;margin-top:190.05pt;width:489.8pt;height:1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NCIQCAAAY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" stroked="f">
                <v:textbox>
                  <w:txbxContent>
                    <w:p w14:paraId="1E6B5715" w14:textId="3905E0C7" w:rsidR="00F33FC1" w:rsidRDefault="00F33FC1" w:rsidP="00F33FC1">
                      <w:pPr>
                        <w:spacing w:before="240" w:after="240"/>
                        <w:ind w:right="1575"/>
                        <w:rPr>
                          <w:b/>
                          <w:bCs/>
                        </w:rPr>
                      </w:pPr>
                      <w:r w:rsidRPr="002311DE">
                        <w:rPr>
                          <w:b/>
                          <w:bCs/>
                        </w:rPr>
                        <w:t>Student’s Name: ____</w:t>
                      </w:r>
                      <w:r>
                        <w:rPr>
                          <w:b/>
                          <w:bCs/>
                        </w:rPr>
                        <w:t>______________________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____________________</w:t>
                      </w:r>
                      <w:r>
                        <w:rPr>
                          <w:b/>
                          <w:bCs/>
                        </w:rPr>
                        <w:tab/>
                        <w:t>___</w:t>
                      </w:r>
                    </w:p>
                    <w:p w14:paraId="27AEA82D" w14:textId="77777777" w:rsidR="00935FEF" w:rsidRPr="00193C6C" w:rsidRDefault="00935FEF" w:rsidP="00F33FC1">
                      <w:pPr>
                        <w:spacing w:before="240" w:after="240"/>
                        <w:ind w:right="1575"/>
                        <w:rPr>
                          <w:b/>
                          <w:u w:val="single"/>
                        </w:rPr>
                      </w:pPr>
                    </w:p>
                    <w:p w14:paraId="16F88019" w14:textId="77777777" w:rsidR="00F33FC1" w:rsidRDefault="00F33FC1" w:rsidP="00F33FC1">
                      <w:pPr>
                        <w:spacing w:before="240" w:after="240"/>
                        <w:ind w:right="1575"/>
                        <w:rPr>
                          <w:b/>
                          <w:bCs/>
                        </w:rPr>
                      </w:pPr>
                      <w:r w:rsidRPr="002311DE">
                        <w:rPr>
                          <w:b/>
                          <w:bCs/>
                        </w:rPr>
                        <w:t>Student’s Grade: ____</w:t>
                      </w:r>
                      <w:r>
                        <w:rPr>
                          <w:b/>
                          <w:bCs/>
                        </w:rPr>
                        <w:t>_____________</w:t>
                      </w:r>
                      <w:r w:rsidRPr="002311DE">
                        <w:rPr>
                          <w:b/>
                          <w:bCs/>
                        </w:rPr>
                        <w:t>____</w:t>
                      </w:r>
                      <w:r>
                        <w:rPr>
                          <w:b/>
                          <w:bCs/>
                        </w:rPr>
                        <w:t>____________________________</w:t>
                      </w:r>
                    </w:p>
                    <w:p w14:paraId="3E503FDC" w14:textId="77777777" w:rsidR="00935FEF" w:rsidRDefault="00935FEF" w:rsidP="00F33FC1">
                      <w:pPr>
                        <w:spacing w:before="240" w:after="240"/>
                        <w:ind w:right="1575"/>
                        <w:rPr>
                          <w:b/>
                          <w:bCs/>
                        </w:rPr>
                      </w:pPr>
                    </w:p>
                    <w:p w14:paraId="5656ECCA" w14:textId="09BE558C" w:rsidR="00F33FC1" w:rsidRDefault="00F33FC1" w:rsidP="00F33FC1">
                      <w:pPr>
                        <w:spacing w:before="240" w:after="240"/>
                        <w:ind w:right="1575"/>
                        <w:rPr>
                          <w:b/>
                          <w:bCs/>
                        </w:rPr>
                      </w:pPr>
                      <w:r w:rsidRPr="002311DE">
                        <w:rPr>
                          <w:b/>
                          <w:bCs/>
                        </w:rPr>
                        <w:t>Student’s S</w:t>
                      </w:r>
                      <w:r>
                        <w:rPr>
                          <w:b/>
                          <w:bCs/>
                        </w:rPr>
                        <w:t>chool:</w:t>
                      </w:r>
                      <w:r w:rsidRPr="007C700C">
                        <w:rPr>
                          <w:b/>
                          <w:bCs/>
                        </w:rPr>
                        <w:t xml:space="preserve"> </w:t>
                      </w:r>
                      <w:r w:rsidRPr="002311DE">
                        <w:rPr>
                          <w:b/>
                          <w:bCs/>
                        </w:rPr>
                        <w:t>____</w:t>
                      </w:r>
                      <w:r>
                        <w:rPr>
                          <w:b/>
                          <w:bCs/>
                        </w:rPr>
                        <w:t>_____________________</w:t>
                      </w:r>
                      <w:r w:rsidR="00935FEF">
                        <w:rPr>
                          <w:b/>
                          <w:bCs/>
                        </w:rPr>
                        <w:t>_______________________</w:t>
                      </w:r>
                    </w:p>
                    <w:p w14:paraId="1073796C" w14:textId="77777777" w:rsidR="00935FEF" w:rsidRPr="002311DE" w:rsidRDefault="00935FEF" w:rsidP="00F33FC1">
                      <w:pPr>
                        <w:spacing w:before="240" w:after="240"/>
                        <w:ind w:right="1575"/>
                        <w:rPr>
                          <w:b/>
                        </w:rPr>
                      </w:pPr>
                    </w:p>
                    <w:p w14:paraId="5FC6D394" w14:textId="77777777" w:rsidR="00F33FC1" w:rsidRDefault="00F33FC1" w:rsidP="00F33FC1">
                      <w:pPr>
                        <w:spacing w:before="240" w:after="240"/>
                        <w:ind w:right="1665"/>
                        <w:rPr>
                          <w:b/>
                          <w:bCs/>
                        </w:rPr>
                      </w:pPr>
                      <w:r w:rsidRPr="002311DE">
                        <w:rPr>
                          <w:b/>
                          <w:bCs/>
                        </w:rPr>
                        <w:t>Teacher’s Name:</w:t>
                      </w:r>
                      <w:r w:rsidRPr="007C700C">
                        <w:rPr>
                          <w:b/>
                          <w:bCs/>
                        </w:rPr>
                        <w:t xml:space="preserve"> </w:t>
                      </w:r>
                      <w:r w:rsidRPr="002311DE">
                        <w:rPr>
                          <w:b/>
                          <w:bCs/>
                        </w:rPr>
                        <w:t>____</w:t>
                      </w:r>
                      <w:r>
                        <w:rPr>
                          <w:b/>
                          <w:bCs/>
                        </w:rPr>
                        <w:t>_____________________________________________</w:t>
                      </w:r>
                    </w:p>
                    <w:p w14:paraId="7276843C" w14:textId="77777777" w:rsidR="00935FEF" w:rsidRDefault="00935FEF" w:rsidP="00F33FC1">
                      <w:pPr>
                        <w:spacing w:before="240" w:after="240"/>
                        <w:ind w:right="1665"/>
                        <w:rPr>
                          <w:b/>
                          <w:bCs/>
                        </w:rPr>
                      </w:pPr>
                    </w:p>
                    <w:p w14:paraId="47BBF359" w14:textId="77777777" w:rsidR="00935FEF" w:rsidRDefault="00935FEF" w:rsidP="00F33FC1">
                      <w:pPr>
                        <w:spacing w:before="240" w:after="240"/>
                        <w:ind w:right="1665"/>
                        <w:rPr>
                          <w:b/>
                          <w:bCs/>
                        </w:rPr>
                      </w:pPr>
                    </w:p>
                    <w:p w14:paraId="69AFB891" w14:textId="77777777" w:rsidR="00F33FC1" w:rsidRDefault="00F33FC1" w:rsidP="00F33FC1">
                      <w:pPr>
                        <w:spacing w:before="240" w:after="240"/>
                      </w:pPr>
                    </w:p>
                  </w:txbxContent>
                </v:textbox>
              </v:shape>
            </w:pict>
          </mc:Fallback>
        </mc:AlternateContent>
      </w:r>
    </w:p>
    <w:p w14:paraId="68C012D2" w14:textId="69D7F842" w:rsidR="002311DE" w:rsidRPr="00765AB6" w:rsidRDefault="002311DE" w:rsidP="00962648">
      <w:pPr>
        <w:rPr>
          <w:b/>
          <w:sz w:val="40"/>
          <w:szCs w:val="40"/>
        </w:rPr>
      </w:pPr>
    </w:p>
    <w:sectPr w:rsidR="002311DE" w:rsidRPr="00765AB6" w:rsidSect="00530A6D">
      <w:headerReference w:type="default" r:id="rId16"/>
      <w:footerReference w:type="default" r:id="rId17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A1E68" w14:textId="77777777" w:rsidR="00EA5177" w:rsidRDefault="00EA5177" w:rsidP="0085086A">
      <w:r>
        <w:separator/>
      </w:r>
    </w:p>
  </w:endnote>
  <w:endnote w:type="continuationSeparator" w:id="0">
    <w:p w14:paraId="15C7A691" w14:textId="77777777" w:rsidR="00EA5177" w:rsidRDefault="00EA5177" w:rsidP="0085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B829" w14:textId="77777777" w:rsidR="00671F44" w:rsidRDefault="00671F44" w:rsidP="00595978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4305" w14:textId="77777777" w:rsidR="00D27D6B" w:rsidRDefault="00D27D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37D3" w14:textId="77777777" w:rsidR="00EA5177" w:rsidRDefault="00EA5177" w:rsidP="0085086A">
      <w:r>
        <w:separator/>
      </w:r>
    </w:p>
  </w:footnote>
  <w:footnote w:type="continuationSeparator" w:id="0">
    <w:p w14:paraId="0BEE4269" w14:textId="77777777" w:rsidR="00EA5177" w:rsidRDefault="00EA5177" w:rsidP="00850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6E7C" w14:textId="3EE83C78" w:rsidR="004A2EC2" w:rsidRPr="00DA4114" w:rsidRDefault="00DA4114" w:rsidP="00DA4114">
    <w:pPr>
      <w:pStyle w:val="Header"/>
      <w:rPr>
        <w:rFonts w:ascii="Cambria" w:hAnsi="Cambria"/>
        <w:b/>
        <w:bCs/>
        <w:color w:val="000000" w:themeColor="text1"/>
      </w:rPr>
    </w:pPr>
    <w:r w:rsidRPr="00DA4114">
      <w:rPr>
        <w:rFonts w:ascii="Cambria" w:hAnsi="Cambria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D4449D6" wp14:editId="3748B059">
          <wp:simplePos x="0" y="0"/>
          <wp:positionH relativeFrom="margin">
            <wp:posOffset>3977640</wp:posOffset>
          </wp:positionH>
          <wp:positionV relativeFrom="margin">
            <wp:posOffset>-858520</wp:posOffset>
          </wp:positionV>
          <wp:extent cx="798195" cy="79819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slu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81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4114">
      <w:rPr>
        <w:rFonts w:ascii="Cambria" w:hAnsi="Cambria"/>
        <w:b/>
        <w:bCs/>
        <w:noProof/>
        <w:color w:val="000000" w:themeColor="text1"/>
      </w:rPr>
      <w:drawing>
        <wp:anchor distT="0" distB="0" distL="114300" distR="114300" simplePos="0" relativeHeight="251657216" behindDoc="0" locked="0" layoutInCell="1" allowOverlap="1" wp14:anchorId="6513A4F0" wp14:editId="6E64AA46">
          <wp:simplePos x="0" y="0"/>
          <wp:positionH relativeFrom="column">
            <wp:posOffset>4752209</wp:posOffset>
          </wp:positionH>
          <wp:positionV relativeFrom="paragraph">
            <wp:posOffset>-223116</wp:posOffset>
          </wp:positionV>
          <wp:extent cx="1771650" cy="571500"/>
          <wp:effectExtent l="19050" t="0" r="0" b="0"/>
          <wp:wrapNone/>
          <wp:docPr id="14" name="Picture 0" descr="Drop Sav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p Saver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252" w:rsidRPr="00DA4114">
      <w:rPr>
        <w:rFonts w:ascii="Cambria" w:hAnsi="Cambria"/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69D4C0" wp14:editId="7C36ED4A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2542540" cy="96012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42540" cy="9601200"/>
                      </a:xfrm>
                      <a:custGeom>
                        <a:avLst/>
                        <a:gdLst>
                          <a:gd name="T0" fmla="*/ 178 w 630"/>
                          <a:gd name="T1" fmla="*/ 3168 h 3168"/>
                          <a:gd name="T2" fmla="*/ 124 w 630"/>
                          <a:gd name="T3" fmla="*/ 3168 h 3168"/>
                          <a:gd name="T4" fmla="*/ 0 w 630"/>
                          <a:gd name="T5" fmla="*/ 685 h 3168"/>
                          <a:gd name="T6" fmla="*/ 0 w 630"/>
                          <a:gd name="T7" fmla="*/ 0 h 3168"/>
                          <a:gd name="T8" fmla="*/ 418 w 630"/>
                          <a:gd name="T9" fmla="*/ 0 h 3168"/>
                          <a:gd name="T10" fmla="*/ 178 w 630"/>
                          <a:gd name="T11" fmla="*/ 3168 h 3168"/>
                          <a:gd name="T12" fmla="*/ 124 w 630"/>
                          <a:gd name="T13" fmla="*/ 3168 h 3168"/>
                          <a:gd name="T14" fmla="*/ 0 w 630"/>
                          <a:gd name="T15" fmla="*/ 685 h 3168"/>
                          <a:gd name="T16" fmla="*/ 0 w 630"/>
                          <a:gd name="T17" fmla="*/ 3168 h 3168"/>
                          <a:gd name="T18" fmla="*/ 124 w 630"/>
                          <a:gd name="T19" fmla="*/ 3168 h 3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30" h="3168">
                            <a:moveTo>
                              <a:pt x="178" y="3168"/>
                            </a:moveTo>
                            <a:cubicBezTo>
                              <a:pt x="124" y="3168"/>
                              <a:pt x="124" y="3168"/>
                              <a:pt x="124" y="3168"/>
                            </a:cubicBezTo>
                            <a:cubicBezTo>
                              <a:pt x="0" y="685"/>
                              <a:pt x="0" y="685"/>
                              <a:pt x="0" y="685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418" y="0"/>
                              <a:pt x="418" y="0"/>
                              <a:pt x="418" y="0"/>
                            </a:cubicBezTo>
                            <a:cubicBezTo>
                              <a:pt x="476" y="384"/>
                              <a:pt x="630" y="1741"/>
                              <a:pt x="178" y="3168"/>
                            </a:cubicBezTo>
                            <a:close/>
                            <a:moveTo>
                              <a:pt x="124" y="3168"/>
                            </a:moveTo>
                            <a:cubicBezTo>
                              <a:pt x="0" y="685"/>
                              <a:pt x="0" y="685"/>
                              <a:pt x="0" y="685"/>
                            </a:cubicBezTo>
                            <a:cubicBezTo>
                              <a:pt x="0" y="3168"/>
                              <a:pt x="0" y="3168"/>
                              <a:pt x="0" y="3168"/>
                            </a:cubicBezTo>
                            <a:lnTo>
                              <a:pt x="124" y="3168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59A9F2">
                              <a:alpha val="70000"/>
                            </a:srgbClr>
                          </a:gs>
                          <a:gs pos="100000">
                            <a:srgbClr val="59A9F2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59A9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07366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67241" id="Freeform 1" o:spid="_x0000_s1026" style="position:absolute;margin-left:18pt;margin-top:18pt;width:200.2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" path="m178,3168c124,3168,124,3168,124,3168,,685,,685,,685,,,,,,,418,,418,,418,,476,384,630,1741,178,3168xm124,3168c0,685,,685,,685,,3168,,3168,,3168l124,3168xe" fillcolor="#59a9f2" stroked="f" strokecolor="#59a9f2" strokeweight="1pt">
              <v:fill opacity="45875f" color2="#deeefc" rotate="t" angle="-90" focus="100%" type="gradient"/>
              <v:shadow color="#073662" opacity=".5" offset="1pt"/>
              <v:path arrowok="t" o:connecttype="custom" o:connectlocs="718368,9601200;500436,9601200;0,2076017;0,0;1686955,0;718368,9601200;500436,9601200;0,2076017;0,9601200;500436,9601200" o:connectangles="0,0,0,0,0,0,0,0,0,0"/>
              <o:lock v:ext="edit" verticies="t"/>
              <w10:wrap anchorx="page" anchory="page"/>
            </v:shape>
          </w:pict>
        </mc:Fallback>
      </mc:AlternateContent>
    </w:r>
    <w:r w:rsidRPr="00DA4114">
      <w:rPr>
        <w:rFonts w:ascii="Cambria" w:hAnsi="Cambria"/>
        <w:b/>
        <w:bCs/>
        <w:color w:val="000000" w:themeColor="text1"/>
      </w:rPr>
      <w:t>Port St. Lucie Utility Systems</w:t>
    </w:r>
  </w:p>
  <w:p w14:paraId="51C5E68E" w14:textId="029FB9C8" w:rsidR="00DA4114" w:rsidRPr="00DA4114" w:rsidRDefault="00DA4114" w:rsidP="00DA4114">
    <w:pPr>
      <w:pStyle w:val="Header"/>
      <w:rPr>
        <w:rFonts w:ascii="Cambria" w:hAnsi="Cambria"/>
        <w:color w:val="000000" w:themeColor="text1"/>
      </w:rPr>
    </w:pPr>
    <w:r w:rsidRPr="00DA4114">
      <w:rPr>
        <w:rFonts w:ascii="Cambria" w:hAnsi="Cambria"/>
        <w:color w:val="000000" w:themeColor="text1"/>
      </w:rPr>
      <w:t>900 S.E. Ogden Ln. | (772) 871-5131</w:t>
    </w:r>
  </w:p>
  <w:p w14:paraId="4BE8BC00" w14:textId="77777777" w:rsidR="00DA4114" w:rsidRPr="00DA4114" w:rsidRDefault="00DA4114" w:rsidP="00DA4114">
    <w:pPr>
      <w:pStyle w:val="Header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1837" w14:textId="77777777" w:rsidR="00D27D6B" w:rsidRPr="004A2EC2" w:rsidRDefault="00D27D6B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96A19"/>
    <w:multiLevelType w:val="hybridMultilevel"/>
    <w:tmpl w:val="2868A3AC"/>
    <w:lvl w:ilvl="0" w:tplc="BE845D2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6361C"/>
    <w:multiLevelType w:val="multilevel"/>
    <w:tmpl w:val="45F2AC6C"/>
    <w:styleLink w:val="CarolloOutlineNumbering"/>
    <w:lvl w:ilvl="0">
      <w:start w:val="1"/>
      <w:numFmt w:val="none"/>
      <w:pStyle w:val="Carollo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arolloNumberingOutline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CarolloNumberingOutline2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arolloNumberingOutlin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arolloNumberingOutline4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CarolloNumberingOutline5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CarolloNumberingOutline6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pStyle w:val="CarolloNumberingOutline7"/>
      <w:lvlText w:val="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pStyle w:val="CarolloNumberingOutline8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>
    <w:nsid w:val="22A8458E"/>
    <w:multiLevelType w:val="multilevel"/>
    <w:tmpl w:val="C700D55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24645449"/>
    <w:multiLevelType w:val="multilevel"/>
    <w:tmpl w:val="96D87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4CE231D"/>
    <w:multiLevelType w:val="multilevel"/>
    <w:tmpl w:val="22A09948"/>
    <w:lvl w:ilvl="0">
      <w:start w:val="1"/>
      <w:numFmt w:val="bullet"/>
      <w:pStyle w:val="Carollo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Carollo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Carollo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Carollo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CarolloBulletOutline5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CarolloBulletOutline6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pStyle w:val="CarolloBulletOutline7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pStyle w:val="CarolloBulletOutline8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pStyle w:val="CarolloBulletOutline9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5">
    <w:nsid w:val="256552BA"/>
    <w:multiLevelType w:val="multilevel"/>
    <w:tmpl w:val="F49804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9317B1A"/>
    <w:multiLevelType w:val="multilevel"/>
    <w:tmpl w:val="B9D4874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  <w:sz w:val="16"/>
      </w:rPr>
    </w:lvl>
  </w:abstractNum>
  <w:abstractNum w:abstractNumId="17">
    <w:nsid w:val="2C0A260A"/>
    <w:multiLevelType w:val="multilevel"/>
    <w:tmpl w:val="45F2AC6C"/>
    <w:numStyleLink w:val="CarolloOutlineNumbering"/>
  </w:abstractNum>
  <w:abstractNum w:abstractNumId="18">
    <w:nsid w:val="2E617CFF"/>
    <w:multiLevelType w:val="multilevel"/>
    <w:tmpl w:val="7590B518"/>
    <w:lvl w:ilvl="0">
      <w:start w:val="1"/>
      <w:numFmt w:val="decimal"/>
      <w:lvlText w:val="%1.0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1152" w:hanging="115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ascii="Arial" w:hAnsi="Arial" w:hint="default"/>
        <w:b/>
        <w:i/>
        <w:color w:val="auto"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30B832A8"/>
    <w:multiLevelType w:val="hybridMultilevel"/>
    <w:tmpl w:val="1318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A54DE"/>
    <w:multiLevelType w:val="hybridMultilevel"/>
    <w:tmpl w:val="FE9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5221E"/>
    <w:multiLevelType w:val="hybridMultilevel"/>
    <w:tmpl w:val="0B74C69A"/>
    <w:lvl w:ilvl="0" w:tplc="BE845D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77BBA"/>
    <w:multiLevelType w:val="hybridMultilevel"/>
    <w:tmpl w:val="BB229A50"/>
    <w:lvl w:ilvl="0" w:tplc="BE845D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204DB"/>
    <w:multiLevelType w:val="multilevel"/>
    <w:tmpl w:val="656A3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>
    <w:nsid w:val="499C1B19"/>
    <w:multiLevelType w:val="hybridMultilevel"/>
    <w:tmpl w:val="472AA14A"/>
    <w:lvl w:ilvl="0" w:tplc="BE845D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238D1"/>
    <w:multiLevelType w:val="multilevel"/>
    <w:tmpl w:val="F05201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B65A9C"/>
    <w:multiLevelType w:val="hybridMultilevel"/>
    <w:tmpl w:val="09D44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85C43"/>
    <w:multiLevelType w:val="multilevel"/>
    <w:tmpl w:val="77BE4B3A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 w:cs="Arial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ascii="Arial" w:hAnsi="Arial" w:cs="Arial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ascii="Arial" w:hAnsi="Arial" w:cs="Arial"/>
        <w:b w:val="0"/>
        <w:i w:val="0"/>
        <w:sz w:val="22"/>
      </w:rPr>
    </w:lvl>
    <w:lvl w:ilvl="6">
      <w:start w:val="1"/>
      <w:numFmt w:val="none"/>
      <w:lvlText w:val="•"/>
      <w:lvlJc w:val="left"/>
      <w:pPr>
        <w:ind w:left="2880" w:hanging="360"/>
      </w:pPr>
      <w:rPr>
        <w:rFonts w:ascii="Arial" w:hAnsi="Arial" w:cs="Arial"/>
        <w:b w:val="0"/>
        <w:i w:val="0"/>
        <w:sz w:val="22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  <w:color w:val="auto"/>
        <w:sz w:val="16"/>
      </w:rPr>
    </w:lvl>
  </w:abstractNum>
  <w:abstractNum w:abstractNumId="28">
    <w:nsid w:val="511723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7BE5925"/>
    <w:multiLevelType w:val="multilevel"/>
    <w:tmpl w:val="3B3CC546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" w:hAnsi="Arial" w:hint="default"/>
        <w:b/>
        <w:i w:val="0"/>
        <w:caps/>
        <w:sz w:val="25"/>
      </w:rPr>
    </w:lvl>
    <w:lvl w:ilvl="2">
      <w:start w:val="1"/>
      <w:numFmt w:val="decimal"/>
      <w:pStyle w:val="Heading3"/>
      <w:lvlText w:val="%1.%2.%3"/>
      <w:lvlJc w:val="left"/>
      <w:pPr>
        <w:ind w:left="1008" w:hanging="100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ascii="Arial" w:hAnsi="Arial" w:hint="default"/>
        <w:b/>
        <w:i/>
        <w:sz w:val="22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DB76D25"/>
    <w:multiLevelType w:val="multilevel"/>
    <w:tmpl w:val="183CFBE4"/>
    <w:lvl w:ilvl="0">
      <w:start w:val="1"/>
      <w:numFmt w:val="decimal"/>
      <w:lvlText w:val="%1.0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/>
        <w:i w:val="0"/>
        <w:color w:val="auto"/>
        <w:sz w:val="2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159621C"/>
    <w:multiLevelType w:val="multilevel"/>
    <w:tmpl w:val="A06A95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7562C73"/>
    <w:multiLevelType w:val="hybridMultilevel"/>
    <w:tmpl w:val="C9E8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F2310"/>
    <w:multiLevelType w:val="multilevel"/>
    <w:tmpl w:val="E9922064"/>
    <w:lvl w:ilvl="0">
      <w:start w:val="1"/>
      <w:numFmt w:val="none"/>
      <w:pStyle w:val="TableNot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NoteNumbering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99B1347"/>
    <w:multiLevelType w:val="hybridMultilevel"/>
    <w:tmpl w:val="670827E4"/>
    <w:lvl w:ilvl="0" w:tplc="BE845D2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9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1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4"/>
  </w:num>
  <w:num w:numId="26">
    <w:abstractNumId w:val="12"/>
  </w:num>
  <w:num w:numId="27">
    <w:abstractNumId w:val="28"/>
  </w:num>
  <w:num w:numId="28">
    <w:abstractNumId w:val="11"/>
  </w:num>
  <w:num w:numId="29">
    <w:abstractNumId w:val="17"/>
  </w:num>
  <w:num w:numId="30">
    <w:abstractNumId w:val="32"/>
  </w:num>
  <w:num w:numId="31">
    <w:abstractNumId w:val="13"/>
  </w:num>
  <w:num w:numId="32">
    <w:abstractNumId w:val="20"/>
  </w:num>
  <w:num w:numId="33">
    <w:abstractNumId w:val="24"/>
  </w:num>
  <w:num w:numId="34">
    <w:abstractNumId w:val="34"/>
  </w:num>
  <w:num w:numId="35">
    <w:abstractNumId w:val="10"/>
  </w:num>
  <w:num w:numId="36">
    <w:abstractNumId w:val="21"/>
  </w:num>
  <w:num w:numId="37">
    <w:abstractNumId w:val="22"/>
  </w:num>
  <w:num w:numId="38">
    <w:abstractNumId w:val="1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linkStyles/>
  <w:defaultTabStop w:val="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sDQxMjA2NzUzNrFQ0lEKTi0uzszPAykwqgUAPdD/riwAAAA="/>
  </w:docVars>
  <w:rsids>
    <w:rsidRoot w:val="004A2EC2"/>
    <w:rsid w:val="00020061"/>
    <w:rsid w:val="00020167"/>
    <w:rsid w:val="000244AD"/>
    <w:rsid w:val="000304A3"/>
    <w:rsid w:val="00044642"/>
    <w:rsid w:val="000507D7"/>
    <w:rsid w:val="0006067B"/>
    <w:rsid w:val="00073656"/>
    <w:rsid w:val="0008489C"/>
    <w:rsid w:val="000A08EE"/>
    <w:rsid w:val="000A6F9A"/>
    <w:rsid w:val="000B0B18"/>
    <w:rsid w:val="000B1D82"/>
    <w:rsid w:val="000C1896"/>
    <w:rsid w:val="000D220A"/>
    <w:rsid w:val="000F45AA"/>
    <w:rsid w:val="00142AC7"/>
    <w:rsid w:val="001442D3"/>
    <w:rsid w:val="00144429"/>
    <w:rsid w:val="00152D79"/>
    <w:rsid w:val="001530FD"/>
    <w:rsid w:val="00154EE7"/>
    <w:rsid w:val="001572E1"/>
    <w:rsid w:val="00163C83"/>
    <w:rsid w:val="00164F8F"/>
    <w:rsid w:val="001656CF"/>
    <w:rsid w:val="001715AC"/>
    <w:rsid w:val="00177941"/>
    <w:rsid w:val="00182CBC"/>
    <w:rsid w:val="00193C6C"/>
    <w:rsid w:val="001951C4"/>
    <w:rsid w:val="001B0555"/>
    <w:rsid w:val="001D1233"/>
    <w:rsid w:val="001E1D29"/>
    <w:rsid w:val="001F1389"/>
    <w:rsid w:val="001F4D0C"/>
    <w:rsid w:val="00202EB7"/>
    <w:rsid w:val="00213A7D"/>
    <w:rsid w:val="002215EF"/>
    <w:rsid w:val="002311DE"/>
    <w:rsid w:val="00231DCC"/>
    <w:rsid w:val="00244BB5"/>
    <w:rsid w:val="00260320"/>
    <w:rsid w:val="00264C89"/>
    <w:rsid w:val="0026520A"/>
    <w:rsid w:val="00275BCD"/>
    <w:rsid w:val="00285897"/>
    <w:rsid w:val="00285FFB"/>
    <w:rsid w:val="00290D75"/>
    <w:rsid w:val="00296270"/>
    <w:rsid w:val="002B1F94"/>
    <w:rsid w:val="002B32EE"/>
    <w:rsid w:val="002B4DC9"/>
    <w:rsid w:val="002C7437"/>
    <w:rsid w:val="002E143D"/>
    <w:rsid w:val="003003A5"/>
    <w:rsid w:val="00301E1D"/>
    <w:rsid w:val="003023A3"/>
    <w:rsid w:val="00333045"/>
    <w:rsid w:val="00337108"/>
    <w:rsid w:val="0034572C"/>
    <w:rsid w:val="0037527B"/>
    <w:rsid w:val="0038532B"/>
    <w:rsid w:val="003A1C2F"/>
    <w:rsid w:val="003B7643"/>
    <w:rsid w:val="003C69AC"/>
    <w:rsid w:val="003D28CC"/>
    <w:rsid w:val="003E167E"/>
    <w:rsid w:val="003F7AE9"/>
    <w:rsid w:val="00410818"/>
    <w:rsid w:val="004153DF"/>
    <w:rsid w:val="00415D47"/>
    <w:rsid w:val="004333D5"/>
    <w:rsid w:val="00445F98"/>
    <w:rsid w:val="004621F1"/>
    <w:rsid w:val="00475C91"/>
    <w:rsid w:val="00475CCF"/>
    <w:rsid w:val="00483935"/>
    <w:rsid w:val="0048448B"/>
    <w:rsid w:val="00485302"/>
    <w:rsid w:val="00495689"/>
    <w:rsid w:val="004A293D"/>
    <w:rsid w:val="004A2EC2"/>
    <w:rsid w:val="004A49D8"/>
    <w:rsid w:val="004B2860"/>
    <w:rsid w:val="004C76DA"/>
    <w:rsid w:val="004E6A73"/>
    <w:rsid w:val="00514851"/>
    <w:rsid w:val="0052369A"/>
    <w:rsid w:val="00530A6D"/>
    <w:rsid w:val="00531CD9"/>
    <w:rsid w:val="00546DA1"/>
    <w:rsid w:val="00580535"/>
    <w:rsid w:val="005848AA"/>
    <w:rsid w:val="00595978"/>
    <w:rsid w:val="005B250F"/>
    <w:rsid w:val="005D19BA"/>
    <w:rsid w:val="005E1352"/>
    <w:rsid w:val="005F3C9C"/>
    <w:rsid w:val="006078AE"/>
    <w:rsid w:val="006130C9"/>
    <w:rsid w:val="006160DE"/>
    <w:rsid w:val="00650E42"/>
    <w:rsid w:val="0065125B"/>
    <w:rsid w:val="00657810"/>
    <w:rsid w:val="006607C0"/>
    <w:rsid w:val="00671CCD"/>
    <w:rsid w:val="00671F44"/>
    <w:rsid w:val="00696287"/>
    <w:rsid w:val="006A1340"/>
    <w:rsid w:val="006A6129"/>
    <w:rsid w:val="006D5AAC"/>
    <w:rsid w:val="006F5911"/>
    <w:rsid w:val="00716ED6"/>
    <w:rsid w:val="0071754F"/>
    <w:rsid w:val="00721252"/>
    <w:rsid w:val="007241C5"/>
    <w:rsid w:val="0073728E"/>
    <w:rsid w:val="007461C8"/>
    <w:rsid w:val="00765AB6"/>
    <w:rsid w:val="0077112F"/>
    <w:rsid w:val="007772A0"/>
    <w:rsid w:val="007B33B8"/>
    <w:rsid w:val="007C5D81"/>
    <w:rsid w:val="007C700C"/>
    <w:rsid w:val="007C71A0"/>
    <w:rsid w:val="007E2C1A"/>
    <w:rsid w:val="007F0768"/>
    <w:rsid w:val="008173D4"/>
    <w:rsid w:val="008475F7"/>
    <w:rsid w:val="0085086A"/>
    <w:rsid w:val="008553AC"/>
    <w:rsid w:val="008562D9"/>
    <w:rsid w:val="008716AC"/>
    <w:rsid w:val="0088754C"/>
    <w:rsid w:val="008A1DBF"/>
    <w:rsid w:val="008A3A8F"/>
    <w:rsid w:val="008A7531"/>
    <w:rsid w:val="008A7CD0"/>
    <w:rsid w:val="008B36EE"/>
    <w:rsid w:val="008B7D9E"/>
    <w:rsid w:val="008C2F94"/>
    <w:rsid w:val="008C653F"/>
    <w:rsid w:val="008C7DF6"/>
    <w:rsid w:val="008D34DF"/>
    <w:rsid w:val="008D3E67"/>
    <w:rsid w:val="008D4D36"/>
    <w:rsid w:val="008F2165"/>
    <w:rsid w:val="00901407"/>
    <w:rsid w:val="00916BA8"/>
    <w:rsid w:val="009172A9"/>
    <w:rsid w:val="00926FFF"/>
    <w:rsid w:val="00932B6B"/>
    <w:rsid w:val="00935FEF"/>
    <w:rsid w:val="009563B3"/>
    <w:rsid w:val="00962648"/>
    <w:rsid w:val="00971424"/>
    <w:rsid w:val="009A125D"/>
    <w:rsid w:val="009A3656"/>
    <w:rsid w:val="009A58B3"/>
    <w:rsid w:val="009A7A55"/>
    <w:rsid w:val="009B1A1A"/>
    <w:rsid w:val="00A005F3"/>
    <w:rsid w:val="00A108FD"/>
    <w:rsid w:val="00A12C32"/>
    <w:rsid w:val="00A2023F"/>
    <w:rsid w:val="00A23104"/>
    <w:rsid w:val="00A32D72"/>
    <w:rsid w:val="00A37C29"/>
    <w:rsid w:val="00A4121C"/>
    <w:rsid w:val="00A82928"/>
    <w:rsid w:val="00A91516"/>
    <w:rsid w:val="00AA5401"/>
    <w:rsid w:val="00AB3280"/>
    <w:rsid w:val="00AB70A9"/>
    <w:rsid w:val="00AC5379"/>
    <w:rsid w:val="00AD344E"/>
    <w:rsid w:val="00B07A29"/>
    <w:rsid w:val="00B17C09"/>
    <w:rsid w:val="00B20F5C"/>
    <w:rsid w:val="00B226B9"/>
    <w:rsid w:val="00B231D6"/>
    <w:rsid w:val="00B252BC"/>
    <w:rsid w:val="00B34113"/>
    <w:rsid w:val="00B53D4F"/>
    <w:rsid w:val="00B65377"/>
    <w:rsid w:val="00B775E2"/>
    <w:rsid w:val="00B80198"/>
    <w:rsid w:val="00B9527B"/>
    <w:rsid w:val="00BA04E0"/>
    <w:rsid w:val="00BB2319"/>
    <w:rsid w:val="00BD0DC0"/>
    <w:rsid w:val="00BE1C45"/>
    <w:rsid w:val="00BE47A3"/>
    <w:rsid w:val="00BE7DF9"/>
    <w:rsid w:val="00BF0F1C"/>
    <w:rsid w:val="00C2478A"/>
    <w:rsid w:val="00C30520"/>
    <w:rsid w:val="00C3418C"/>
    <w:rsid w:val="00C4327F"/>
    <w:rsid w:val="00C879A3"/>
    <w:rsid w:val="00CC4300"/>
    <w:rsid w:val="00CC7C1A"/>
    <w:rsid w:val="00CD3DE7"/>
    <w:rsid w:val="00CF5886"/>
    <w:rsid w:val="00D055BA"/>
    <w:rsid w:val="00D14C1D"/>
    <w:rsid w:val="00D2362F"/>
    <w:rsid w:val="00D248DE"/>
    <w:rsid w:val="00D275C3"/>
    <w:rsid w:val="00D27D6B"/>
    <w:rsid w:val="00D374E6"/>
    <w:rsid w:val="00D37BC9"/>
    <w:rsid w:val="00D66A7F"/>
    <w:rsid w:val="00D805C0"/>
    <w:rsid w:val="00D81D40"/>
    <w:rsid w:val="00D9144C"/>
    <w:rsid w:val="00DA35BE"/>
    <w:rsid w:val="00DA4114"/>
    <w:rsid w:val="00DC5E14"/>
    <w:rsid w:val="00DF32C3"/>
    <w:rsid w:val="00DF57C6"/>
    <w:rsid w:val="00DF70F6"/>
    <w:rsid w:val="00E028B4"/>
    <w:rsid w:val="00E12F88"/>
    <w:rsid w:val="00E33BEA"/>
    <w:rsid w:val="00E57E7B"/>
    <w:rsid w:val="00E6465F"/>
    <w:rsid w:val="00E71298"/>
    <w:rsid w:val="00E774F0"/>
    <w:rsid w:val="00E845DD"/>
    <w:rsid w:val="00E86387"/>
    <w:rsid w:val="00EA0855"/>
    <w:rsid w:val="00EA4F1A"/>
    <w:rsid w:val="00EA5177"/>
    <w:rsid w:val="00EA7E56"/>
    <w:rsid w:val="00EC1246"/>
    <w:rsid w:val="00EC1C83"/>
    <w:rsid w:val="00EC3841"/>
    <w:rsid w:val="00EC41D2"/>
    <w:rsid w:val="00ED4D33"/>
    <w:rsid w:val="00ED6778"/>
    <w:rsid w:val="00EF00C3"/>
    <w:rsid w:val="00EF3FB2"/>
    <w:rsid w:val="00EF430A"/>
    <w:rsid w:val="00EF4A2B"/>
    <w:rsid w:val="00EF64B5"/>
    <w:rsid w:val="00F101BF"/>
    <w:rsid w:val="00F33FC1"/>
    <w:rsid w:val="00F41345"/>
    <w:rsid w:val="00F52A67"/>
    <w:rsid w:val="00F558EF"/>
    <w:rsid w:val="00F73DE7"/>
    <w:rsid w:val="00FC6EB6"/>
    <w:rsid w:val="00FD5B2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48755"/>
  <w15:docId w15:val="{110C178E-9C4B-48A5-800A-8C5A63E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1516"/>
    <w:rPr>
      <w:lang w:bidi="ar-SA"/>
    </w:rPr>
  </w:style>
  <w:style w:type="paragraph" w:styleId="Heading1">
    <w:name w:val="heading 1"/>
    <w:basedOn w:val="Normal"/>
    <w:next w:val="CarolloBodyText"/>
    <w:link w:val="Heading1Char"/>
    <w:rsid w:val="00A91516"/>
    <w:pPr>
      <w:keepNext/>
      <w:keepLines/>
      <w:numPr>
        <w:numId w:val="23"/>
      </w:numPr>
      <w:spacing w:before="240" w:after="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CarolloBodyText"/>
    <w:link w:val="Heading2Char"/>
    <w:rsid w:val="00A91516"/>
    <w:pPr>
      <w:keepNext/>
      <w:keepLines/>
      <w:numPr>
        <w:ilvl w:val="1"/>
        <w:numId w:val="23"/>
      </w:numPr>
      <w:spacing w:before="240" w:after="40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CarolloBodyText"/>
    <w:link w:val="Heading3Char"/>
    <w:rsid w:val="00A91516"/>
    <w:pPr>
      <w:keepNext/>
      <w:keepLines/>
      <w:numPr>
        <w:ilvl w:val="2"/>
        <w:numId w:val="23"/>
      </w:numPr>
      <w:spacing w:before="240" w:after="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CarolloBodyText"/>
    <w:link w:val="Heading4Char"/>
    <w:rsid w:val="00A91516"/>
    <w:pPr>
      <w:keepNext/>
      <w:keepLines/>
      <w:numPr>
        <w:ilvl w:val="3"/>
        <w:numId w:val="23"/>
      </w:numPr>
      <w:spacing w:before="240" w:after="40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Heading5">
    <w:name w:val="heading 5"/>
    <w:basedOn w:val="Normal"/>
    <w:next w:val="CarolloBodyText"/>
    <w:link w:val="Heading5Char"/>
    <w:rsid w:val="00A91516"/>
    <w:pPr>
      <w:keepNext/>
      <w:keepLines/>
      <w:numPr>
        <w:ilvl w:val="4"/>
        <w:numId w:val="23"/>
      </w:numPr>
      <w:spacing w:before="240" w:after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CarolloBodyText"/>
    <w:link w:val="Heading6Char"/>
    <w:rsid w:val="00A91516"/>
    <w:pPr>
      <w:keepNext/>
      <w:keepLines/>
      <w:numPr>
        <w:ilvl w:val="5"/>
        <w:numId w:val="23"/>
      </w:numPr>
      <w:spacing w:before="240" w:after="40"/>
      <w:outlineLvl w:val="5"/>
    </w:pPr>
    <w:rPr>
      <w:rFonts w:eastAsiaTheme="majorEastAsia" w:cstheme="majorBidi"/>
      <w:b/>
      <w:i/>
      <w:iCs/>
      <w:u w:val="single"/>
    </w:rPr>
  </w:style>
  <w:style w:type="paragraph" w:styleId="Heading7">
    <w:name w:val="heading 7"/>
    <w:basedOn w:val="Normal"/>
    <w:next w:val="CarolloBodyText"/>
    <w:link w:val="Heading7Char"/>
    <w:rsid w:val="00A91516"/>
    <w:pPr>
      <w:keepNext/>
      <w:keepLines/>
      <w:numPr>
        <w:ilvl w:val="6"/>
        <w:numId w:val="23"/>
      </w:numPr>
      <w:spacing w:before="240" w:after="40"/>
      <w:outlineLvl w:val="6"/>
    </w:pPr>
    <w:rPr>
      <w:rFonts w:eastAsiaTheme="majorEastAsia" w:cstheme="majorBidi"/>
      <w:b/>
      <w:iCs/>
      <w:u w:val="single"/>
    </w:rPr>
  </w:style>
  <w:style w:type="paragraph" w:styleId="Heading8">
    <w:name w:val="heading 8"/>
    <w:basedOn w:val="Normal"/>
    <w:next w:val="CarolloBodyText"/>
    <w:link w:val="Heading8Char"/>
    <w:rsid w:val="00A91516"/>
    <w:pPr>
      <w:keepNext/>
      <w:keepLines/>
      <w:numPr>
        <w:ilvl w:val="7"/>
        <w:numId w:val="23"/>
      </w:numPr>
      <w:spacing w:before="240" w:after="4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CarolloBodyText"/>
    <w:link w:val="Heading9Char"/>
    <w:rsid w:val="00A91516"/>
    <w:pPr>
      <w:keepNext/>
      <w:keepLines/>
      <w:numPr>
        <w:ilvl w:val="8"/>
        <w:numId w:val="23"/>
      </w:numPr>
      <w:spacing w:before="240" w:after="40"/>
      <w:outlineLvl w:val="8"/>
    </w:pPr>
    <w:rPr>
      <w:rFonts w:eastAsiaTheme="majorEastAsia" w:cstheme="majorBidi"/>
      <w:b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516"/>
    <w:rPr>
      <w:rFonts w:eastAsiaTheme="majorEastAsia" w:cstheme="majorBidi"/>
      <w:b/>
      <w:bCs/>
      <w:caps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1"/>
    <w:unhideWhenUsed/>
    <w:rsid w:val="00A9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A91516"/>
    <w:rPr>
      <w:lang w:bidi="ar-SA"/>
    </w:rPr>
  </w:style>
  <w:style w:type="character" w:customStyle="1" w:styleId="Heading2Char">
    <w:name w:val="Heading 2 Char"/>
    <w:basedOn w:val="DefaultParagraphFont"/>
    <w:link w:val="Heading2"/>
    <w:rsid w:val="00A91516"/>
    <w:rPr>
      <w:rFonts w:eastAsiaTheme="majorEastAsia" w:cstheme="majorBidi"/>
      <w:b/>
      <w:bCs/>
      <w:sz w:val="25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A91516"/>
    <w:rPr>
      <w:rFonts w:eastAsiaTheme="majorEastAsia" w:cstheme="majorBidi"/>
      <w:b/>
      <w:bCs/>
      <w:lang w:bidi="ar-SA"/>
    </w:rPr>
  </w:style>
  <w:style w:type="character" w:customStyle="1" w:styleId="Heading4Char">
    <w:name w:val="Heading 4 Char"/>
    <w:basedOn w:val="DefaultParagraphFont"/>
    <w:link w:val="Heading4"/>
    <w:rsid w:val="00A91516"/>
    <w:rPr>
      <w:rFonts w:eastAsiaTheme="majorEastAsia" w:cstheme="majorBidi"/>
      <w:b/>
      <w:bCs/>
      <w:iCs/>
      <w:color w:val="000000" w:themeColor="text1"/>
      <w:u w:val="single"/>
      <w:lang w:bidi="ar-SA"/>
    </w:rPr>
  </w:style>
  <w:style w:type="character" w:customStyle="1" w:styleId="Heading5Char">
    <w:name w:val="Heading 5 Char"/>
    <w:basedOn w:val="DefaultParagraphFont"/>
    <w:link w:val="Heading5"/>
    <w:rsid w:val="00A91516"/>
    <w:rPr>
      <w:rFonts w:eastAsiaTheme="majorEastAsia" w:cstheme="majorBidi"/>
      <w:b/>
      <w:lang w:bidi="ar-SA"/>
    </w:rPr>
  </w:style>
  <w:style w:type="character" w:customStyle="1" w:styleId="Heading6Char">
    <w:name w:val="Heading 6 Char"/>
    <w:basedOn w:val="DefaultParagraphFont"/>
    <w:link w:val="Heading6"/>
    <w:rsid w:val="00A91516"/>
    <w:rPr>
      <w:rFonts w:eastAsiaTheme="majorEastAsia" w:cstheme="majorBidi"/>
      <w:b/>
      <w:i/>
      <w:iCs/>
      <w:u w:val="single"/>
      <w:lang w:bidi="ar-SA"/>
    </w:rPr>
  </w:style>
  <w:style w:type="character" w:customStyle="1" w:styleId="Heading7Char">
    <w:name w:val="Heading 7 Char"/>
    <w:basedOn w:val="DefaultParagraphFont"/>
    <w:link w:val="Heading7"/>
    <w:rsid w:val="00A91516"/>
    <w:rPr>
      <w:rFonts w:eastAsiaTheme="majorEastAsia" w:cstheme="majorBidi"/>
      <w:b/>
      <w:iCs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rsid w:val="00A91516"/>
    <w:rPr>
      <w:rFonts w:eastAsiaTheme="majorEastAsia" w:cstheme="majorBidi"/>
      <w:b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A91516"/>
    <w:rPr>
      <w:rFonts w:eastAsiaTheme="majorEastAsia" w:cstheme="majorBidi"/>
      <w:b/>
      <w:i/>
      <w:iCs/>
      <w:szCs w:val="20"/>
      <w:lang w:bidi="ar-SA"/>
    </w:rPr>
  </w:style>
  <w:style w:type="paragraph" w:styleId="Title">
    <w:name w:val="Title"/>
    <w:basedOn w:val="Normal"/>
    <w:next w:val="Normal"/>
    <w:link w:val="TitleChar"/>
    <w:uiPriority w:val="1"/>
    <w:semiHidden/>
    <w:qFormat/>
    <w:rsid w:val="00A91516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semiHidden/>
    <w:rsid w:val="00A91516"/>
    <w:rPr>
      <w:rFonts w:eastAsiaTheme="majorEastAsia" w:cstheme="majorBidi"/>
      <w:b/>
      <w:caps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A9151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A91516"/>
    <w:rPr>
      <w:rFonts w:eastAsiaTheme="majorEastAsia" w:cstheme="majorBidi"/>
      <w:i/>
      <w:iCs/>
      <w:spacing w:val="15"/>
      <w:sz w:val="24"/>
      <w:szCs w:val="24"/>
      <w:lang w:bidi="ar-SA"/>
    </w:rPr>
  </w:style>
  <w:style w:type="character" w:styleId="Strong">
    <w:name w:val="Strong"/>
    <w:semiHidden/>
    <w:qFormat/>
    <w:rsid w:val="009A7A55"/>
    <w:rPr>
      <w:b/>
      <w:bCs/>
    </w:rPr>
  </w:style>
  <w:style w:type="character" w:styleId="Emphasis">
    <w:name w:val="Emphasis"/>
    <w:semiHidden/>
    <w:qFormat/>
    <w:rsid w:val="009A7A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9A7A55"/>
  </w:style>
  <w:style w:type="paragraph" w:styleId="ListParagraph">
    <w:name w:val="List Paragraph"/>
    <w:basedOn w:val="Normal"/>
    <w:uiPriority w:val="34"/>
    <w:qFormat/>
    <w:rsid w:val="00A915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1"/>
    <w:semiHidden/>
    <w:qFormat/>
    <w:rsid w:val="00A915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semiHidden/>
    <w:rsid w:val="00A91516"/>
    <w:rPr>
      <w:i/>
      <w:iCs/>
      <w:color w:val="000000" w:themeColor="text1"/>
      <w:lang w:bidi="ar-SA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9A7A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semiHidden/>
    <w:rsid w:val="009A7A55"/>
    <w:rPr>
      <w:rFonts w:ascii="Arial" w:hAnsi="Arial"/>
      <w:b/>
      <w:bCs/>
      <w:i/>
      <w:iCs/>
    </w:rPr>
  </w:style>
  <w:style w:type="character" w:styleId="SubtleEmphasis">
    <w:name w:val="Subtle Emphasis"/>
    <w:semiHidden/>
    <w:qFormat/>
    <w:rsid w:val="009A7A55"/>
    <w:rPr>
      <w:i/>
      <w:iCs/>
    </w:rPr>
  </w:style>
  <w:style w:type="character" w:styleId="IntenseEmphasis">
    <w:name w:val="Intense Emphasis"/>
    <w:semiHidden/>
    <w:qFormat/>
    <w:rsid w:val="009A7A55"/>
    <w:rPr>
      <w:b/>
      <w:bCs/>
    </w:rPr>
  </w:style>
  <w:style w:type="character" w:styleId="SubtleReference">
    <w:name w:val="Subtle Reference"/>
    <w:semiHidden/>
    <w:qFormat/>
    <w:rsid w:val="009A7A55"/>
    <w:rPr>
      <w:smallCaps/>
    </w:rPr>
  </w:style>
  <w:style w:type="character" w:styleId="IntenseReference">
    <w:name w:val="Intense Reference"/>
    <w:semiHidden/>
    <w:qFormat/>
    <w:rsid w:val="009A7A55"/>
    <w:rPr>
      <w:smallCaps/>
      <w:spacing w:val="5"/>
      <w:u w:val="single"/>
    </w:rPr>
  </w:style>
  <w:style w:type="character" w:styleId="BookTitle">
    <w:name w:val="Book Title"/>
    <w:semiHidden/>
    <w:qFormat/>
    <w:rsid w:val="009A7A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9A7A55"/>
    <w:pPr>
      <w:outlineLvl w:val="9"/>
    </w:pPr>
  </w:style>
  <w:style w:type="paragraph" w:styleId="Caption">
    <w:name w:val="caption"/>
    <w:basedOn w:val="Normal"/>
    <w:next w:val="Normal"/>
    <w:qFormat/>
    <w:rsid w:val="00A91516"/>
    <w:pPr>
      <w:spacing w:after="200"/>
    </w:pPr>
    <w:rPr>
      <w:b/>
      <w:bCs/>
      <w:i/>
      <w:szCs w:val="18"/>
    </w:rPr>
  </w:style>
  <w:style w:type="character" w:customStyle="1" w:styleId="NoSpacingChar">
    <w:name w:val="No Spacing Char"/>
    <w:basedOn w:val="DefaultParagraphFont"/>
    <w:link w:val="NoSpacing"/>
    <w:semiHidden/>
    <w:rsid w:val="009A7A5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A9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16"/>
    <w:rPr>
      <w:lang w:bidi="ar-SA"/>
    </w:rPr>
  </w:style>
  <w:style w:type="paragraph" w:customStyle="1" w:styleId="ListofTables">
    <w:name w:val="List of Tables"/>
    <w:basedOn w:val="Normal"/>
    <w:qFormat/>
    <w:rsid w:val="00A91516"/>
    <w:pPr>
      <w:tabs>
        <w:tab w:val="left" w:pos="1440"/>
      </w:tabs>
      <w:spacing w:before="60" w:after="60"/>
      <w:ind w:left="1440" w:hanging="1440"/>
    </w:pPr>
    <w:rPr>
      <w:b/>
      <w:bCs/>
    </w:rPr>
  </w:style>
  <w:style w:type="paragraph" w:customStyle="1" w:styleId="TableNoteTitle">
    <w:name w:val="Table Note Title"/>
    <w:basedOn w:val="Normal"/>
    <w:next w:val="TableNoteNumbering"/>
    <w:qFormat/>
    <w:rsid w:val="00A91516"/>
    <w:pPr>
      <w:numPr>
        <w:numId w:val="24"/>
      </w:numPr>
    </w:pPr>
    <w:rPr>
      <w:sz w:val="20"/>
      <w:u w:val="single"/>
    </w:rPr>
  </w:style>
  <w:style w:type="paragraph" w:customStyle="1" w:styleId="TableNoteNumbering">
    <w:name w:val="Table Note Numbering"/>
    <w:basedOn w:val="ListParagraph"/>
    <w:qFormat/>
    <w:rsid w:val="00A91516"/>
    <w:pPr>
      <w:numPr>
        <w:ilvl w:val="1"/>
        <w:numId w:val="24"/>
      </w:numPr>
      <w:spacing w:before="60" w:after="60"/>
    </w:pPr>
    <w:rPr>
      <w:sz w:val="20"/>
    </w:rPr>
  </w:style>
  <w:style w:type="paragraph" w:customStyle="1" w:styleId="ListofFigures">
    <w:name w:val="List of Figures"/>
    <w:basedOn w:val="Normal"/>
    <w:qFormat/>
    <w:rsid w:val="00A91516"/>
    <w:pPr>
      <w:spacing w:before="200" w:after="40"/>
    </w:pPr>
    <w:rPr>
      <w:b/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5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516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91516"/>
    <w:rPr>
      <w:vertAlign w:val="superscript"/>
    </w:rPr>
  </w:style>
  <w:style w:type="paragraph" w:styleId="BodyText">
    <w:name w:val="Body Text"/>
    <w:basedOn w:val="Normal"/>
    <w:link w:val="BodyTextChar"/>
    <w:rsid w:val="00A91516"/>
    <w:pPr>
      <w:spacing w:before="200" w:line="264" w:lineRule="auto"/>
    </w:pPr>
  </w:style>
  <w:style w:type="character" w:customStyle="1" w:styleId="BodyTextChar">
    <w:name w:val="Body Text Char"/>
    <w:basedOn w:val="DefaultParagraphFont"/>
    <w:link w:val="BodyText"/>
    <w:rsid w:val="00A91516"/>
    <w:rPr>
      <w:lang w:bidi="ar-SA"/>
    </w:rPr>
  </w:style>
  <w:style w:type="paragraph" w:customStyle="1" w:styleId="TableClientlegacyreports">
    <w:name w:val="Table Client (legacy reports)"/>
    <w:next w:val="Normal"/>
    <w:rsid w:val="00A91516"/>
    <w:pPr>
      <w:tabs>
        <w:tab w:val="left" w:pos="1152"/>
      </w:tabs>
      <w:ind w:left="1152"/>
    </w:pPr>
    <w:rPr>
      <w:rFonts w:ascii="Arial Bold" w:hAnsi="Arial Bold"/>
      <w:b/>
      <w:lang w:bidi="ar-SA"/>
    </w:rPr>
  </w:style>
  <w:style w:type="paragraph" w:customStyle="1" w:styleId="TableProjectlegacyreports">
    <w:name w:val="Table Project (legacy reports)"/>
    <w:next w:val="TableClientlegacyreports"/>
    <w:rsid w:val="00A91516"/>
    <w:pPr>
      <w:ind w:left="1152"/>
    </w:pPr>
    <w:rPr>
      <w:rFonts w:ascii="Arial Bold" w:hAnsi="Arial Bold"/>
      <w:lang w:bidi="ar-SA"/>
    </w:rPr>
  </w:style>
  <w:style w:type="paragraph" w:customStyle="1" w:styleId="TableNamelegacyreports">
    <w:name w:val="Table Name (legacy reports)"/>
    <w:next w:val="TableProjectlegacyreports"/>
    <w:rsid w:val="00A91516"/>
    <w:pPr>
      <w:tabs>
        <w:tab w:val="left" w:pos="1152"/>
      </w:tabs>
      <w:ind w:left="1152" w:hanging="1152"/>
    </w:pPr>
    <w:rPr>
      <w:rFonts w:ascii="Arial Bold" w:hAnsi="Arial Bold"/>
      <w:b/>
      <w:bCs/>
      <w:lang w:bidi="ar-SA"/>
    </w:rPr>
  </w:style>
  <w:style w:type="paragraph" w:customStyle="1" w:styleId="CarolloBodyText">
    <w:name w:val="Carollo Body Text"/>
    <w:basedOn w:val="Normal"/>
    <w:rsid w:val="00A91516"/>
    <w:pPr>
      <w:numPr>
        <w:numId w:val="29"/>
      </w:numPr>
      <w:spacing w:before="200" w:line="264" w:lineRule="auto"/>
    </w:pPr>
  </w:style>
  <w:style w:type="paragraph" w:customStyle="1" w:styleId="CarolloBulletOutline1">
    <w:name w:val="Carollo Bullet Outline 1"/>
    <w:basedOn w:val="Normal"/>
    <w:rsid w:val="00A91516"/>
    <w:pPr>
      <w:numPr>
        <w:numId w:val="25"/>
      </w:numPr>
      <w:spacing w:before="120" w:line="264" w:lineRule="auto"/>
    </w:pPr>
  </w:style>
  <w:style w:type="paragraph" w:customStyle="1" w:styleId="CarolloBulletOutline2">
    <w:name w:val="Carollo Bullet Outline 2"/>
    <w:basedOn w:val="Normal"/>
    <w:rsid w:val="00A91516"/>
    <w:pPr>
      <w:numPr>
        <w:ilvl w:val="1"/>
        <w:numId w:val="25"/>
      </w:numPr>
      <w:spacing w:before="60" w:line="264" w:lineRule="auto"/>
    </w:pPr>
  </w:style>
  <w:style w:type="paragraph" w:customStyle="1" w:styleId="CarolloBulletOutline3">
    <w:name w:val="Carollo Bullet Outline 3"/>
    <w:basedOn w:val="Normal"/>
    <w:rsid w:val="00A91516"/>
    <w:pPr>
      <w:numPr>
        <w:ilvl w:val="2"/>
        <w:numId w:val="25"/>
      </w:numPr>
      <w:spacing w:before="60" w:line="264" w:lineRule="auto"/>
    </w:pPr>
  </w:style>
  <w:style w:type="paragraph" w:customStyle="1" w:styleId="CarolloBulletOutline4">
    <w:name w:val="Carollo Bullet Outline 4"/>
    <w:basedOn w:val="Normal"/>
    <w:rsid w:val="00A91516"/>
    <w:pPr>
      <w:numPr>
        <w:ilvl w:val="3"/>
        <w:numId w:val="25"/>
      </w:numPr>
      <w:spacing w:before="60" w:line="264" w:lineRule="auto"/>
    </w:pPr>
  </w:style>
  <w:style w:type="paragraph" w:customStyle="1" w:styleId="CarolloBulletOutline5">
    <w:name w:val="Carollo Bullet Outline 5"/>
    <w:basedOn w:val="Normal"/>
    <w:rsid w:val="00A91516"/>
    <w:pPr>
      <w:numPr>
        <w:ilvl w:val="4"/>
        <w:numId w:val="25"/>
      </w:numPr>
      <w:spacing w:before="6" w:line="264" w:lineRule="auto"/>
    </w:pPr>
  </w:style>
  <w:style w:type="paragraph" w:customStyle="1" w:styleId="CarolloBulletOutline6">
    <w:name w:val="Carollo Bullet Outline 6"/>
    <w:basedOn w:val="Normal"/>
    <w:rsid w:val="00A91516"/>
    <w:pPr>
      <w:numPr>
        <w:ilvl w:val="5"/>
        <w:numId w:val="25"/>
      </w:numPr>
      <w:spacing w:before="60" w:line="264" w:lineRule="auto"/>
    </w:pPr>
  </w:style>
  <w:style w:type="paragraph" w:customStyle="1" w:styleId="CarolloBulletOutline7">
    <w:name w:val="Carollo Bullet Outline 7"/>
    <w:basedOn w:val="Normal"/>
    <w:rsid w:val="00A91516"/>
    <w:pPr>
      <w:numPr>
        <w:ilvl w:val="6"/>
        <w:numId w:val="25"/>
      </w:numPr>
      <w:spacing w:before="60" w:line="264" w:lineRule="auto"/>
    </w:pPr>
  </w:style>
  <w:style w:type="paragraph" w:customStyle="1" w:styleId="CarolloBulletOutline8">
    <w:name w:val="Carollo Bullet Outline 8"/>
    <w:basedOn w:val="Normal"/>
    <w:rsid w:val="00A91516"/>
    <w:pPr>
      <w:numPr>
        <w:ilvl w:val="7"/>
        <w:numId w:val="25"/>
      </w:numPr>
      <w:spacing w:before="60" w:line="264" w:lineRule="auto"/>
    </w:pPr>
  </w:style>
  <w:style w:type="paragraph" w:customStyle="1" w:styleId="CarolloBulletOutline9">
    <w:name w:val="Carollo Bullet Outline 9"/>
    <w:basedOn w:val="Normal"/>
    <w:rsid w:val="00A91516"/>
    <w:pPr>
      <w:numPr>
        <w:ilvl w:val="8"/>
        <w:numId w:val="25"/>
      </w:numPr>
      <w:spacing w:before="60" w:line="264" w:lineRule="auto"/>
    </w:pPr>
  </w:style>
  <w:style w:type="paragraph" w:customStyle="1" w:styleId="CarolloNumberingOutline1">
    <w:name w:val="Carollo Numbering Outline 1"/>
    <w:basedOn w:val="Normal"/>
    <w:qFormat/>
    <w:rsid w:val="00A91516"/>
    <w:pPr>
      <w:numPr>
        <w:ilvl w:val="1"/>
        <w:numId w:val="29"/>
      </w:numPr>
      <w:spacing w:before="120" w:line="264" w:lineRule="auto"/>
    </w:pPr>
  </w:style>
  <w:style w:type="paragraph" w:customStyle="1" w:styleId="CarolloNumberingOutline2">
    <w:name w:val="Carollo Numbering Outline 2"/>
    <w:basedOn w:val="Normal"/>
    <w:rsid w:val="00A91516"/>
    <w:pPr>
      <w:numPr>
        <w:ilvl w:val="2"/>
        <w:numId w:val="29"/>
      </w:numPr>
      <w:spacing w:before="60" w:line="264" w:lineRule="auto"/>
    </w:pPr>
  </w:style>
  <w:style w:type="paragraph" w:customStyle="1" w:styleId="CarolloNumberingOutline3">
    <w:name w:val="Carollo Numbering Outline 3"/>
    <w:basedOn w:val="Normal"/>
    <w:rsid w:val="00A91516"/>
    <w:pPr>
      <w:numPr>
        <w:ilvl w:val="3"/>
        <w:numId w:val="29"/>
      </w:numPr>
      <w:spacing w:before="60" w:line="264" w:lineRule="auto"/>
    </w:pPr>
  </w:style>
  <w:style w:type="paragraph" w:customStyle="1" w:styleId="CarolloNumberingOutline4">
    <w:name w:val="Carollo Numbering Outline 4"/>
    <w:basedOn w:val="Normal"/>
    <w:rsid w:val="00A91516"/>
    <w:pPr>
      <w:numPr>
        <w:ilvl w:val="4"/>
        <w:numId w:val="29"/>
      </w:numPr>
      <w:spacing w:before="60" w:line="264" w:lineRule="auto"/>
    </w:pPr>
  </w:style>
  <w:style w:type="paragraph" w:customStyle="1" w:styleId="CarolloNumberingOutline5">
    <w:name w:val="Carollo Numbering Outline 5"/>
    <w:basedOn w:val="Normal"/>
    <w:rsid w:val="00A91516"/>
    <w:pPr>
      <w:numPr>
        <w:ilvl w:val="5"/>
        <w:numId w:val="29"/>
      </w:numPr>
      <w:spacing w:before="60" w:line="264" w:lineRule="auto"/>
    </w:pPr>
  </w:style>
  <w:style w:type="paragraph" w:customStyle="1" w:styleId="CarolloNumberingOutline6">
    <w:name w:val="Carollo Numbering Outline 6"/>
    <w:basedOn w:val="Normal"/>
    <w:rsid w:val="00A91516"/>
    <w:pPr>
      <w:numPr>
        <w:ilvl w:val="6"/>
        <w:numId w:val="29"/>
      </w:numPr>
      <w:spacing w:before="60" w:line="264" w:lineRule="auto"/>
    </w:pPr>
  </w:style>
  <w:style w:type="paragraph" w:customStyle="1" w:styleId="CarolloNumberingOutline7">
    <w:name w:val="Carollo Numbering Outline 7"/>
    <w:basedOn w:val="Normal"/>
    <w:rsid w:val="00A91516"/>
    <w:pPr>
      <w:numPr>
        <w:ilvl w:val="7"/>
        <w:numId w:val="29"/>
      </w:numPr>
      <w:spacing w:before="60" w:line="264" w:lineRule="auto"/>
    </w:pPr>
  </w:style>
  <w:style w:type="paragraph" w:customStyle="1" w:styleId="CarolloNumberingOutline8">
    <w:name w:val="Carollo Numbering Outline 8"/>
    <w:basedOn w:val="Normal"/>
    <w:rsid w:val="00A91516"/>
    <w:pPr>
      <w:numPr>
        <w:ilvl w:val="8"/>
        <w:numId w:val="29"/>
      </w:numPr>
      <w:spacing w:before="60" w:line="264" w:lineRule="auto"/>
    </w:pPr>
  </w:style>
  <w:style w:type="paragraph" w:customStyle="1" w:styleId="CarolloNumberingOutline9">
    <w:name w:val="Carollo Numbering Outline 9"/>
    <w:basedOn w:val="Normal"/>
    <w:rsid w:val="00A91516"/>
    <w:pPr>
      <w:spacing w:before="60" w:line="264" w:lineRule="auto"/>
    </w:pPr>
  </w:style>
  <w:style w:type="paragraph" w:customStyle="1" w:styleId="TableText">
    <w:name w:val="Table Text"/>
    <w:basedOn w:val="Normal"/>
    <w:rsid w:val="00A91516"/>
    <w:pPr>
      <w:spacing w:before="60" w:after="60"/>
    </w:pPr>
  </w:style>
  <w:style w:type="numbering" w:customStyle="1" w:styleId="CarolloOutlineNumbering">
    <w:name w:val="Carollo Outline Numbering"/>
    <w:uiPriority w:val="99"/>
    <w:rsid w:val="00A91516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C2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71F4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0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00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mailto:jtomes@cityofpsl.com" TargetMode="External"/><Relationship Id="rId15" Type="http://schemas.openxmlformats.org/officeDocument/2006/relationships/hyperlink" Target="mailto:jtomes@cityofpsl.com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sawwa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STARTUP\Carollo.dotm" TargetMode="External"/></Relationships>
</file>

<file path=word/theme/theme1.xml><?xml version="1.0" encoding="utf-8"?>
<a:theme xmlns:a="http://schemas.openxmlformats.org/drawingml/2006/main" name="Office Theme">
  <a:themeElements>
    <a:clrScheme name="Carollo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arol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0B1E-3630-6243-9423-EBCD41DA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Office\Office12\STARTUP\Carollo.dotm</Template>
  <TotalTime>40</TotalTime>
  <Pages>3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Tomes</cp:lastModifiedBy>
  <cp:revision>8</cp:revision>
  <dcterms:created xsi:type="dcterms:W3CDTF">2017-01-06T21:55:00Z</dcterms:created>
  <dcterms:modified xsi:type="dcterms:W3CDTF">2017-01-11T19:50:00Z</dcterms:modified>
</cp:coreProperties>
</file>